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86.471008pt;margin-top:56.693001pt;width:.1pt;height:481.89pt;mso-position-horizontal-relative:page;mso-position-vertical-relative:page;z-index:-728" coordorigin="15729,1134" coordsize="2,9638">
            <v:shape style="position:absolute;left:15729;top:1134;width:2;height:9638" coordorigin="15729,1134" coordsize="0,9638" path="m15729,1134l15729,10772e" filled="f" stroked="t" strokeweight="1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6.853088pt;margin-top:55.692902pt;width:14pt;height:103.23776pt;mso-position-horizontal-relative:page;mso-position-vertical-relative:page;z-index:-726" type="#_x0000_t202" filled="f" stroked="f">
            <v:textbox inset="0,0,0,0" style="layout-flow:vertical">
              <w:txbxContent>
                <w:p>
                  <w:pPr>
                    <w:spacing w:before="0" w:after="0" w:line="272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w w:val="87"/>
                    </w:rPr>
                    <w:t>Núm.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92"/>
                    </w:rPr>
                    <w:t>60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48"/>
                    </w:rPr>
                    <w:t>  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86"/>
                    </w:rPr>
                    <w:t>página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92"/>
                    </w:rPr>
                    <w:t>298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6.853088pt;margin-top:206.432098pt;width:14pt;height:185.283209pt;mso-position-horizontal-relative:page;mso-position-vertical-relative:page;z-index:-725" type="#_x0000_t202" filled="f" stroked="f">
            <v:textbox inset="0,0,0,0" style="layout-flow:vertical">
              <w:txbxContent>
                <w:p>
                  <w:pPr>
                    <w:spacing w:before="0" w:after="0" w:line="272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w w:val="85"/>
                    </w:rPr>
                    <w:t>Boletín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79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2"/>
                      <w:w w:val="79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91"/>
                    </w:rPr>
                    <w:t>icial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3"/>
                    </w:rPr>
                    <w:t>de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9"/>
                    </w:rPr>
                    <w:t>la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8"/>
                    </w:rPr>
                    <w:t>Jun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88"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5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3"/>
                    </w:rPr>
                    <w:t>de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5"/>
                    </w:rPr>
                    <w:t>Andalucía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6.853088pt;margin-top:444.562012pt;width:14pt;height:95.014825pt;mso-position-horizontal-relative:page;mso-position-vertical-relative:page;z-index:-724" type="#_x0000_t202" filled="f" stroked="f">
            <v:textbox inset="0,0,0,0" style="layout-flow:vertical">
              <w:txbxContent>
                <w:p>
                  <w:pPr>
                    <w:spacing w:before="0" w:after="0" w:line="272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spacing w:val="-5"/>
                      <w:w w:val="76"/>
                    </w:rPr>
                    <w:t>2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76"/>
                    </w:rPr>
                    <w:t>7 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4"/>
                      <w:w w:val="76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76"/>
                    </w:rPr>
                    <w:t>de 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8"/>
                      <w:w w:val="76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76"/>
                    </w:rPr>
                    <w:t>ma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76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76"/>
                    </w:rPr>
                    <w:t>zo 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46"/>
                      <w:w w:val="76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3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9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520" w:lineRule="auto"/>
        <w:ind w:left="848" w:right="11238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747498pt;margin-top:40.151672pt;width:635.409pt;height:327.331pt;mso-position-horizontal-relative:page;mso-position-vertical-relative:paragraph;z-index:-72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25" w:hRule="exact"/>
                    </w:trPr>
                    <w:tc>
                      <w:tcPr>
                        <w:tcW w:w="12678" w:type="dxa"/>
                        <w:tcBorders>
                          <w:top w:val="single" w:sz="3.668" w:space="0" w:color="FF0000"/>
                          <w:bottom w:val="single" w:sz="5.152" w:space="0" w:color="FF0000"/>
                          <w:left w:val="single" w:sz="5.152" w:space="0" w:color="FF0000"/>
                          <w:right w:val="single" w:sz="5.152" w:space="0" w:color="FF0000"/>
                        </w:tcBorders>
                        <w:shd w:val="clear" w:color="auto" w:fill="E36C0A"/>
                      </w:tcPr>
                      <w:p>
                        <w:pPr>
                          <w:spacing w:before="63" w:after="0" w:line="240" w:lineRule="auto"/>
                          <w:ind w:left="4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0"/>
                            <w:w w:val="100"/>
                          </w:rPr>
                          <w:t>lo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0"/>
                            <w:w w:val="100"/>
                          </w:rPr>
                          <w:t>1: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-1"/>
                            <w:w w:val="108"/>
                          </w:rPr>
                          <w:t>“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1"/>
                            <w:w w:val="10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-1"/>
                            <w:w w:val="10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0"/>
                            <w:w w:val="10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1"/>
                            <w:w w:val="10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0"/>
                            <w:w w:val="108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0"/>
                            <w:w w:val="10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0"/>
                            <w:w w:val="10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0"/>
                            <w:w w:val="10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0"/>
                            <w:w w:val="100"/>
                          </w:rPr>
                          <w:t>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-1"/>
                            <w:w w:val="10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-1"/>
                            <w:w w:val="109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0"/>
                            <w:w w:val="10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0"/>
                            <w:w w:val="109"/>
                          </w:rPr>
                          <w:t>it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0"/>
                            <w:w w:val="109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0"/>
                            <w:w w:val="109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0"/>
                            <w:w w:val="109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-4"/>
                            <w:w w:val="10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0"/>
                            <w:w w:val="109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-1"/>
                            <w:w w:val="1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0"/>
                            <w:w w:val="11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0"/>
                            <w:w w:val="11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-1"/>
                            <w:w w:val="116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0"/>
                            <w:w w:val="11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0"/>
                            <w:w w:val="10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1"/>
                            <w:w w:val="10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-1"/>
                            <w:w w:val="1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-1"/>
                            <w:w w:val="113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0"/>
                            <w:w w:val="110"/>
                          </w:rPr>
                          <w:t>”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242" w:hRule="exact"/>
                    </w:trPr>
                    <w:tc>
                      <w:tcPr>
                        <w:tcW w:w="12678" w:type="dxa"/>
                        <w:tcBorders>
                          <w:top w:val="single" w:sz="5.152" w:space="0" w:color="FF0000"/>
                          <w:bottom w:val="single" w:sz="5.152" w:space="0" w:color="FF0000"/>
                          <w:left w:val="single" w:sz="5.152" w:space="0" w:color="FF0000"/>
                          <w:right w:val="single" w:sz="5.152" w:space="0" w:color="FF0000"/>
                        </w:tcBorders>
                      </w:tcPr>
                      <w:p>
                        <w:pPr>
                          <w:spacing w:before="67" w:after="0" w:line="240" w:lineRule="auto"/>
                          <w:ind w:left="43" w:right="6416"/>
                          <w:jc w:val="both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3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6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7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0"/>
                          </w:rPr>
                          <w:t>ob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7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5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7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76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1"/>
                            <w:w w:val="7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3" w:right="45"/>
                          <w:jc w:val="both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7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7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ol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7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87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8"/>
                            <w:w w:val="8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7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0"/>
                          </w:rPr>
                          <w:t>ob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cos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0"/>
                          </w:rPr>
                          <w:t>op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0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0"/>
                          </w:rPr>
                          <w:t>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8"/>
                            <w:w w:val="9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0"/>
                          </w:rPr>
                          <w:t>con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8"/>
                            <w:w w:val="9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76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1"/>
                            <w:w w:val="7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7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o,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om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88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5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76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1"/>
                            <w:w w:val="7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co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52" w:lineRule="auto"/>
                          <w:ind w:left="43" w:right="19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0"/>
                          </w:rPr>
                          <w:t>ob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7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7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7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7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o,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7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7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7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35"/>
                            <w:w w:val="8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7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7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7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7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7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4"/>
                            <w:w w:val="8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7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ol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7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87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7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1"/>
                            <w:w w:val="8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8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7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4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6"/>
                            <w:w w:val="9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7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co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5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69"/>
                          </w:rPr>
                          <w:t>í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ca,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co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cod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7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76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1"/>
                            <w:w w:val="7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71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88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9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1"/>
                          </w:rPr>
                          <w:t>ol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0"/>
                          </w:rPr>
                          <w:t>co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0"/>
                          </w:rPr>
                          <w:t>ob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0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0"/>
                          </w:rPr>
                          <w:t>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3"/>
                            <w:w w:val="9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ol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88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1"/>
                            <w:w w:val="8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com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oce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5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8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7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52" w:lineRule="auto"/>
                          <w:ind w:left="43" w:right="70"/>
                          <w:jc w:val="both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76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1"/>
                            <w:w w:val="7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5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3"/>
                            <w:w w:val="8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6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8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6"/>
                          </w:rPr>
                          <w:t>ol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8"/>
                            <w:w w:val="8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0"/>
                          </w:rPr>
                          <w:t>ob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5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5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5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5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5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5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5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5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5"/>
                            <w:w w:val="8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0"/>
                          </w:rPr>
                          <w:t>ob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5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8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7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cos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76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0"/>
                            <w:w w:val="7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0"/>
                          </w:rPr>
                          <w:t>cr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6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9"/>
                          </w:rPr>
                          <w:t>ol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9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9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89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5"/>
                            <w:w w:val="8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op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con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5"/>
                            <w:w w:val="9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con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5"/>
                            <w:w w:val="9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5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o;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0"/>
                          </w:rPr>
                          <w:t>ob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con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9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ob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7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con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5"/>
                            <w:w w:val="9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7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9"/>
                          </w:rPr>
                          <w:t>ol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9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9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8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9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5"/>
                            <w:w w:val="8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7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88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0"/>
                          </w:rPr>
                          <w:t>ob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76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0"/>
                            <w:w w:val="7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com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co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2"/>
                          </w:rPr>
                          <w:t>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4"/>
                            <w:w w:val="9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71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oce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5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8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0"/>
                          </w:rPr>
                          <w:t>ob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7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7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ol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7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87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8"/>
                            <w:w w:val="8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7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9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9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9"/>
                            <w:w w:val="8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2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8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52" w:lineRule="auto"/>
                          <w:ind w:left="43" w:right="537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67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5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2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í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7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0"/>
                          </w:rPr>
                          <w:t>co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5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í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76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1"/>
                            <w:w w:val="7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5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5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5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5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5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5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7"/>
                            <w:w w:val="9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8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0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9"/>
                            <w:w w:val="9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o.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7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7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ol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7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87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9"/>
                            <w:w w:val="8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0"/>
                          </w:rPr>
                          <w:t>ob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7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5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7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5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ob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cá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76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1"/>
                            <w:w w:val="7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5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om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í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3" w:right="7054"/>
                          <w:jc w:val="both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78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1"/>
                          </w:rPr>
                          <w:t>ol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5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6"/>
                            <w:w w:val="8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0"/>
                          </w:rPr>
                          <w:t>ob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7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5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3" w:right="4669"/>
                          <w:jc w:val="both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79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4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8"/>
                            <w:w w:val="9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7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9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cos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4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7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76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1"/>
                            <w:w w:val="7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9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co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52" w:lineRule="auto"/>
                          <w:ind w:left="43" w:right="30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78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8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7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7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3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oc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7"/>
                            <w:w w:val="8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ili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4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7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co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8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9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cos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4"/>
                          </w:rPr>
                          <w:t>ob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5"/>
                            <w:w w:val="8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4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71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7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76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1"/>
                            <w:w w:val="7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ol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6"/>
                            <w:w w:val="8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0"/>
                          </w:rPr>
                          <w:t>ob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8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7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9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3" w:right="4553"/>
                          <w:jc w:val="both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6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0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7"/>
                          </w:rPr>
                          <w:t>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9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9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9"/>
                            <w:w w:val="8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7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7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7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7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87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5"/>
                            <w:w w:val="8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7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7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9"/>
                            <w:w w:val="8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8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cá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76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1"/>
                            <w:w w:val="7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76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1"/>
                            <w:w w:val="7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4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88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3" w:right="2159"/>
                          <w:jc w:val="both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3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6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7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3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4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4"/>
                          </w:rPr>
                          <w:t>ol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4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4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4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4"/>
                          </w:rPr>
                          <w:t>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1"/>
                            <w:w w:val="8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7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9"/>
                          </w:rPr>
                          <w:t>oop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7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7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5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3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6"/>
                            <w:w w:val="8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7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0"/>
                          </w:rPr>
                          <w:t>ob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3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2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3" w:right="4150"/>
                          <w:jc w:val="both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5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7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4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0"/>
                          </w:rPr>
                          <w:t>op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ili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76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1"/>
                            <w:w w:val="7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í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2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2"/>
                            <w:w w:val="8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8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8"/>
                            <w:w w:val="8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oci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40"/>
                            <w:w w:val="8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4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9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co.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52" w:lineRule="auto"/>
                          <w:ind w:left="43" w:right="11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8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79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4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1"/>
                          </w:rPr>
                          <w:t>ol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7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cos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oce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4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2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2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7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76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1"/>
                            <w:w w:val="7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4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cá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co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ol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6"/>
                            <w:w w:val="8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0"/>
                          </w:rPr>
                          <w:t>ob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8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7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7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7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7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6"/>
                            <w:w w:val="8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o.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79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ili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4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1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5"/>
                            <w:w w:val="9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76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1"/>
                            <w:w w:val="7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4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4"/>
                            <w:w w:val="9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cá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5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2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3"/>
                            <w:w w:val="8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2"/>
                          </w:rPr>
                          <w:t>ol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2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7"/>
                            <w:w w:val="8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0"/>
                          </w:rPr>
                          <w:t>ob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3" w:right="4580"/>
                          <w:jc w:val="both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3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79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ili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4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7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9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cos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4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7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76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1"/>
                            <w:w w:val="7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88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co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co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tcW w:w="12678" w:type="dxa"/>
                        <w:tcBorders>
                          <w:top w:val="single" w:sz="5.152" w:space="0" w:color="FF0000"/>
                          <w:bottom w:val="single" w:sz="5.152" w:space="0" w:color="FF0000"/>
                          <w:left w:val="single" w:sz="5.152" w:space="0" w:color="FF0000"/>
                          <w:right w:val="single" w:sz="5.152" w:space="0" w:color="FF0000"/>
                        </w:tcBorders>
                        <w:shd w:val="clear" w:color="auto" w:fill="E36C0A"/>
                      </w:tcPr>
                      <w:p>
                        <w:pPr>
                          <w:spacing w:before="62" w:after="0" w:line="240" w:lineRule="auto"/>
                          <w:ind w:left="4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0"/>
                            <w:w w:val="100"/>
                          </w:rPr>
                          <w:t>lo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0"/>
                            <w:w w:val="100"/>
                          </w:rPr>
                          <w:t>2: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0"/>
                            <w:w w:val="110"/>
                          </w:rPr>
                          <w:t>“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0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0"/>
                            <w:w w:val="105"/>
                          </w:rPr>
                          <w:t>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0"/>
                            <w:w w:val="11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-1"/>
                            <w:w w:val="115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0"/>
                            <w:w w:val="10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0"/>
                            <w:w w:val="113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FFFFFF"/>
                            <w:spacing w:val="0"/>
                            <w:w w:val="110"/>
                          </w:rPr>
                          <w:t>”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31" w:hRule="exact"/>
                    </w:trPr>
                    <w:tc>
                      <w:tcPr>
                        <w:tcW w:w="12678" w:type="dxa"/>
                        <w:tcBorders>
                          <w:top w:val="single" w:sz="5.152" w:space="0" w:color="FF0000"/>
                          <w:bottom w:val="single" w:sz="5.108" w:space="0" w:color="FF0000"/>
                          <w:left w:val="single" w:sz="5.152" w:space="0" w:color="FF0000"/>
                          <w:right w:val="single" w:sz="5.152" w:space="0" w:color="FF0000"/>
                        </w:tcBorders>
                      </w:tcPr>
                      <w:p>
                        <w:pPr>
                          <w:spacing w:before="67" w:after="0" w:line="240" w:lineRule="auto"/>
                          <w:ind w:left="4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3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5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7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76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1"/>
                            <w:w w:val="7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9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ili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8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7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0"/>
                          </w:rPr>
                          <w:t>co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9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2"/>
                            <w:w w:val="9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3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9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2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9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2"/>
                            <w:w w:val="9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71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3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2"/>
                            <w:w w:val="9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5"/>
                            <w:w w:val="9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5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3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com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8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c.)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1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2"/>
                            <w:w w:val="9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6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76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1"/>
                            <w:w w:val="7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0"/>
                          </w:rPr>
                          <w:t>cr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5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7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í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2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om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5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7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5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5"/>
                          </w:rPr>
                          <w:t>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5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5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5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85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5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1"/>
                            <w:w w:val="8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5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7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8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7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2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4"/>
                            <w:w w:val="8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2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3"/>
                            <w:w w:val="8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3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4"/>
                            <w:w w:val="9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1"/>
                          </w:rPr>
                          <w:t>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9"/>
                            <w:w w:val="9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9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91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4"/>
                            <w:w w:val="9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co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88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8"/>
                            <w:w w:val="8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6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8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6"/>
                          </w:rPr>
                          <w:t>co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6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6"/>
                          </w:rPr>
                          <w:t>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0"/>
                            <w:w w:val="8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co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71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7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ili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2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7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3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4"/>
                            <w:w w:val="9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8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9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9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9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89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3"/>
                            <w:w w:val="8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78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6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5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5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5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5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5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5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5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0"/>
                            <w:w w:val="9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79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ili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4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8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6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8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6"/>
                          </w:rPr>
                          <w:t>op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6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0"/>
                            <w:w w:val="8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4"/>
                          </w:rPr>
                          <w:t>ob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5"/>
                            <w:w w:val="8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4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71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7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76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1"/>
                            <w:w w:val="7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ol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3"/>
                            <w:w w:val="8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0"/>
                          </w:rPr>
                          <w:t>ob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79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ili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4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71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79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ili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84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76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1"/>
                            <w:w w:val="7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5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5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5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5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5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5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5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6"/>
                            <w:w w:val="9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2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3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6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6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3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1"/>
                          </w:rPr>
                          <w:t>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0"/>
                          </w:rPr>
                          <w:t>om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6"/>
                            <w:w w:val="9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4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9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85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76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1"/>
                            <w:w w:val="7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3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92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2"/>
                          </w:rPr>
                          <w:t>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7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5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6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8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9"/>
                          </w:rPr>
                          <w:t>od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5"/>
                            <w:w w:val="8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69"/>
                          </w:rPr>
                          <w:t>ll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8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1"/>
          <w:w w:val="97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1"/>
          <w:w w:val="9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"/>
          <w:w w:val="96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2"/>
          <w:w w:val="9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"/>
          <w:w w:val="96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9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89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1"/>
          <w:w w:val="9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-1"/>
          <w:w w:val="97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1"/>
        </w:rPr>
        <w:t>lo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Mar w:header="463" w:top="700" w:bottom="280" w:left="1020" w:right="2180"/>
          <w:headerReference w:type="odd" r:id="rId5"/>
          <w:type w:val="continuous"/>
          <w:pgSz w:w="16840" w:h="11900" w:orient="landscape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786.234985pt;margin-top:56.693001pt;width:.1pt;height:481.89pt;mso-position-horizontal-relative:page;mso-position-vertical-relative:page;z-index:-723" coordorigin="15725,1134" coordsize="2,9638">
            <v:shape style="position:absolute;left:15725;top:1134;width:2;height:9638" coordorigin="15725,1134" coordsize="0,9638" path="m15725,1134l15725,10772e" filled="f" stroked="t" strokeweight="1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6.616882pt;margin-top:55.692902pt;width:14pt;height:97.892484pt;mso-position-horizontal-relative:page;mso-position-vertical-relative:page;z-index:-722" type="#_x0000_t202" filled="f" stroked="f">
            <v:textbox inset="0,0,0,0" style="layout-flow:vertical">
              <w:txbxContent>
                <w:p>
                  <w:pPr>
                    <w:spacing w:before="0" w:after="0" w:line="272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spacing w:val="-5"/>
                      <w:w w:val="76"/>
                    </w:rPr>
                    <w:t>2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76"/>
                    </w:rPr>
                    <w:t>7 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4"/>
                      <w:w w:val="76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76"/>
                    </w:rPr>
                    <w:t>de 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8"/>
                      <w:w w:val="76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76"/>
                    </w:rPr>
                    <w:t>ma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76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76"/>
                    </w:rPr>
                    <w:t>zo 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46"/>
                      <w:w w:val="76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92"/>
                    </w:rPr>
                    <w:t>2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3"/>
                      <w:w w:val="92"/>
                    </w:rPr>
                    <w:t>0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9"/>
                      <w:w w:val="92"/>
                    </w:rPr>
                    <w:t>1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92"/>
                    </w:rPr>
                    <w:t>5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6.616882pt;margin-top:206.443619pt;width:14pt;height:185.260169pt;mso-position-horizontal-relative:page;mso-position-vertical-relative:page;z-index:-721" type="#_x0000_t202" filled="f" stroked="f">
            <v:textbox inset="0,0,0,0" style="layout-flow:vertical">
              <w:txbxContent>
                <w:p>
                  <w:pPr>
                    <w:spacing w:before="0" w:after="0" w:line="272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w w:val="85"/>
                    </w:rPr>
                    <w:t>Boletín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79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2"/>
                      <w:w w:val="79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91"/>
                    </w:rPr>
                    <w:t>icial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3"/>
                    </w:rPr>
                    <w:t>de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9"/>
                    </w:rPr>
                    <w:t>la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8"/>
                    </w:rPr>
                    <w:t>Jun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88"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5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3"/>
                    </w:rPr>
                    <w:t>de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1"/>
                    </w:rPr>
                    <w:t>An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6"/>
                    </w:rPr>
                    <w:t>da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7"/>
                    </w:rPr>
                    <w:t>lucía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6.616882pt;margin-top:439.228271pt;width:14pt;height:100.353265pt;mso-position-horizontal-relative:page;mso-position-vertical-relative:page;z-index:-720" type="#_x0000_t202" filled="f" stroked="f">
            <v:textbox inset="0,0,0,0" style="layout-flow:vertical">
              <w:txbxContent>
                <w:p>
                  <w:pPr>
                    <w:spacing w:before="0" w:after="0" w:line="272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w w:val="87"/>
                    </w:rPr>
                    <w:t>Núm.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92"/>
                    </w:rPr>
                    <w:t>60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48"/>
                    </w:rPr>
                    <w:t>  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86"/>
                    </w:rPr>
                    <w:t>págin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85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92"/>
                    </w:rPr>
                    <w:t>299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100"/>
                    </w:rPr>
                  </w:r>
                </w:p>
              </w:txbxContent>
            </v:textbox>
          </v:shape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14.950027" w:type="dxa"/>
      </w:tblPr>
      <w:tblGrid/>
      <w:tr>
        <w:trPr>
          <w:trHeight w:val="2935" w:hRule="exact"/>
        </w:trPr>
        <w:tc>
          <w:tcPr>
            <w:tcW w:w="12678" w:type="dxa"/>
            <w:tcBorders>
              <w:top w:val="single" w:sz="3.668" w:space="0" w:color="FF0000"/>
              <w:bottom w:val="single" w:sz="5.152" w:space="0" w:color="FF0000"/>
              <w:left w:val="single" w:sz="5.152" w:space="0" w:color="FF0000"/>
              <w:right w:val="single" w:sz="5.152" w:space="0" w:color="FF0000"/>
            </w:tcBorders>
          </w:tcPr>
          <w:p>
            <w:pPr>
              <w:spacing w:before="65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1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op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6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6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0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op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6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3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3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4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3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4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8"/>
              </w:rPr>
              <w:t>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5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5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5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5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7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8"/>
              </w:rPr>
              <w:t>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5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5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5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85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o,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9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4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9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3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3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é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ca,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j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2"/>
              </w:rPr>
              <w:t>…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52" w:lineRule="auto"/>
              <w:ind w:left="43" w:right="26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78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1"/>
              </w:rPr>
              <w:t>ol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3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é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q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4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4"/>
              </w:rPr>
              <w:t>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4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6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9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9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9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9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9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cci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3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78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3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1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79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4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6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6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9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1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oce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4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8"/>
              </w:rPr>
              <w:t>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4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4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1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oce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4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8"/>
              </w:rPr>
              <w:t>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12678" w:type="dxa"/>
            <w:tcBorders>
              <w:top w:val="single" w:sz="5.152" w:space="0" w:color="FF0000"/>
              <w:bottom w:val="single" w:sz="5.152" w:space="0" w:color="FF0000"/>
              <w:left w:val="single" w:sz="5.152" w:space="0" w:color="FF0000"/>
              <w:right w:val="single" w:sz="5.152" w:space="0" w:color="FF0000"/>
            </w:tcBorders>
            <w:shd w:val="clear" w:color="auto" w:fill="E36C0A"/>
          </w:tcPr>
          <w:p>
            <w:pPr>
              <w:spacing w:before="62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3: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10"/>
              </w:rPr>
              <w:t>“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1"/>
                <w:w w:val="95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4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99"/>
              </w:rPr>
              <w:t>id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1"/>
                <w:w w:val="116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13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10"/>
              </w:rPr>
              <w:t>”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372" w:hRule="exact"/>
        </w:trPr>
        <w:tc>
          <w:tcPr>
            <w:tcW w:w="12678" w:type="dxa"/>
            <w:tcBorders>
              <w:top w:val="single" w:sz="5.152" w:space="0" w:color="FF0000"/>
              <w:bottom w:val="single" w:sz="5.152" w:space="0" w:color="FF0000"/>
              <w:left w:val="single" w:sz="5.152" w:space="0" w:color="FF0000"/>
              <w:right w:val="single" w:sz="5.152" w:space="0" w:color="FF0000"/>
            </w:tcBorders>
          </w:tcPr>
          <w:p>
            <w:pPr>
              <w:spacing w:before="65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79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7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2"/>
              </w:rPr>
              <w:t>…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79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7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é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78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5"/>
              </w:rPr>
              <w:t>ce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í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83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3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3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o;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7"/>
              </w:rPr>
              <w:t>ki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7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o;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8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o: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;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2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o,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4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9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&gt;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cci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9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7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4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1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5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5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5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5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5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5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4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79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o: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í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4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8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9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9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9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1"/>
              </w:rPr>
              <w:t>oj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7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1"/>
              </w:rPr>
              <w:t>oj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1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1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3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9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51" w:lineRule="exact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2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  <w:position w:val="2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  <w:w w:val="100"/>
                <w:position w:val="2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position w:val="2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2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3"/>
                <w:position w:val="2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3"/>
                <w:position w:val="2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  <w:position w:val="2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  <w:position w:val="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  <w:position w:val="2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  <w:position w:val="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0"/>
                <w:w w:val="83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  <w:position w:val="2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3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  <w:position w:val="2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  <w:position w:val="2"/>
              </w:rPr>
              <w:t>ill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  <w:position w:val="2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  <w:position w:val="2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  <w:position w:val="2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  <w:position w:val="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  <w:position w:val="2"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2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2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2"/>
              </w:rPr>
              <w:t>c,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7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position w:val="2"/>
              </w:rPr>
              <w:t>1</w:t>
            </w:r>
            <w:r>
              <w:rPr>
                <w:rFonts w:ascii="Lucida Sans Unicode" w:hAnsi="Lucida Sans Unicode" w:cs="Lucida Sans Unicode" w:eastAsia="Lucida Sans Unicode"/>
                <w:sz w:val="18"/>
                <w:szCs w:val="18"/>
                <w:spacing w:val="-22"/>
                <w:w w:val="100"/>
                <w:position w:val="2"/>
              </w:rPr>
              <w:t>€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position w:val="2"/>
              </w:rPr>
              <w:t>2</w:t>
            </w:r>
            <w:r>
              <w:rPr>
                <w:rFonts w:ascii="Lucida Sans Unicode" w:hAnsi="Lucida Sans Unicode" w:cs="Lucida Sans Unicode" w:eastAsia="Lucida Sans Unicode"/>
                <w:sz w:val="18"/>
                <w:szCs w:val="18"/>
                <w:spacing w:val="-24"/>
                <w:w w:val="100"/>
                <w:position w:val="2"/>
              </w:rPr>
              <w:t>€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position w:val="2"/>
              </w:rPr>
              <w:t>5</w:t>
            </w:r>
            <w:r>
              <w:rPr>
                <w:rFonts w:ascii="Lucida Sans Unicode" w:hAnsi="Lucida Sans Unicode" w:cs="Lucida Sans Unicode" w:eastAsia="Lucida Sans Unicode"/>
                <w:sz w:val="18"/>
                <w:szCs w:val="18"/>
                <w:spacing w:val="-24"/>
                <w:w w:val="100"/>
                <w:position w:val="2"/>
              </w:rPr>
              <w:t>€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  <w:position w:val="2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position w:val="2"/>
              </w:rPr>
              <w:t>0</w:t>
            </w:r>
            <w:r>
              <w:rPr>
                <w:rFonts w:ascii="Lucida Sans Unicode" w:hAnsi="Lucida Sans Unicode" w:cs="Lucida Sans Unicode" w:eastAsia="Lucida Sans Unicode"/>
                <w:sz w:val="18"/>
                <w:szCs w:val="18"/>
                <w:spacing w:val="-24"/>
                <w:w w:val="100"/>
                <w:position w:val="2"/>
              </w:rPr>
              <w:t>€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7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2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position w:val="2"/>
              </w:rPr>
              <w:t>0</w:t>
            </w:r>
            <w:r>
              <w:rPr>
                <w:rFonts w:ascii="Lucida Sans Unicode" w:hAnsi="Lucida Sans Unicode" w:cs="Lucida Sans Unicode" w:eastAsia="Lucida Sans Unicode"/>
                <w:sz w:val="18"/>
                <w:szCs w:val="18"/>
                <w:spacing w:val="-22"/>
                <w:w w:val="100"/>
                <w:position w:val="2"/>
              </w:rPr>
              <w:t>€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2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0" w:after="0" w:line="184" w:lineRule="exact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7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j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7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5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7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1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8"/>
              </w:rPr>
              <w:t>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oce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q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oced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4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é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0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5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5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oc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67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8"/>
              </w:rPr>
              <w:t>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3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oce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12678" w:type="dxa"/>
            <w:tcBorders>
              <w:top w:val="single" w:sz="5.152" w:space="0" w:color="FF0000"/>
              <w:bottom w:val="single" w:sz="5.152" w:space="0" w:color="FF0000"/>
              <w:left w:val="single" w:sz="5.152" w:space="0" w:color="FF0000"/>
              <w:right w:val="single" w:sz="5.152" w:space="0" w:color="FF0000"/>
            </w:tcBorders>
            <w:shd w:val="clear" w:color="auto" w:fill="E36C0A"/>
          </w:tcPr>
          <w:p>
            <w:pPr>
              <w:spacing w:before="62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4: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10"/>
              </w:rPr>
              <w:t>“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2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14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1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6"/>
              </w:rPr>
              <w:t>í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1"/>
                <w:w w:val="106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10"/>
              </w:rPr>
              <w:t>”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44" w:hRule="exact"/>
        </w:trPr>
        <w:tc>
          <w:tcPr>
            <w:tcW w:w="12678" w:type="dxa"/>
            <w:tcBorders>
              <w:top w:val="single" w:sz="5.152" w:space="0" w:color="FF0000"/>
              <w:bottom w:val="single" w:sz="5.108" w:space="0" w:color="FF0000"/>
              <w:left w:val="single" w:sz="5.152" w:space="0" w:color="FF0000"/>
              <w:right w:val="single" w:sz="5.152" w:space="0" w:color="FF0000"/>
            </w:tcBorders>
          </w:tcPr>
          <w:p>
            <w:pPr>
              <w:spacing w:before="65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91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cí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7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68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j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0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63" w:footer="0" w:top="1100" w:bottom="460" w:left="1040" w:right="2180"/>
          <w:headerReference w:type="even" r:id="rId6"/>
          <w:footerReference w:type="even" r:id="rId7"/>
          <w:pgSz w:w="16840" w:h="11900" w:orient="landscape"/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786.455994pt;margin-top:56.693001pt;width:.1pt;height:481.89pt;mso-position-horizontal-relative:page;mso-position-vertical-relative:page;z-index:-719" coordorigin="15729,1134" coordsize="2,9638">
            <v:shape style="position:absolute;left:15729;top:1134;width:2;height:9638" coordorigin="15729,1134" coordsize="0,9638" path="m15729,1134l15729,10772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92.733749pt;margin-top:120.866997pt;width:635.0825pt;height:224.0125pt;mso-position-horizontal-relative:page;mso-position-vertical-relative:page;z-index:-718" coordorigin="1855,2417" coordsize="12702,4480">
            <v:group style="position:absolute;left:1866;top:4923;width:12678;height:326" coordorigin="1866,4923" coordsize="12678,326">
              <v:shape style="position:absolute;left:1866;top:4923;width:12678;height:326" coordorigin="1866,4923" coordsize="12678,326" path="m14544,5250l14544,4923,1866,4923,1866,5250,14544,5250e" filled="t" fillcolor="#E36C0A" stroked="f">
                <v:path arrowok="t"/>
                <v:fill/>
              </v:shape>
            </v:group>
            <v:group style="position:absolute;left:1870;top:4928;width:12671;height:2" coordorigin="1870,4928" coordsize="12671,2">
              <v:shape style="position:absolute;left:1870;top:4928;width:12671;height:2" coordorigin="1870,4928" coordsize="12671,0" path="m14541,4928l1870,4928e" filled="f" stroked="t" strokeweight=".644pt" strokecolor="#FF0000">
                <v:path arrowok="t"/>
              </v:shape>
            </v:group>
            <v:group style="position:absolute;left:1870;top:5254;width:12671;height:2" coordorigin="1870,5254" coordsize="12671,2">
              <v:shape style="position:absolute;left:1870;top:5254;width:12671;height:2" coordorigin="1870,5254" coordsize="12671,0" path="m14541,5254l1870,5254e" filled="f" stroked="t" strokeweight=".644pt" strokecolor="#FF0000">
                <v:path arrowok="t"/>
              </v:shape>
            </v:group>
            <v:group style="position:absolute;left:1861;top:2428;width:12689;height:2" coordorigin="1861,2428" coordsize="12689,2">
              <v:shape style="position:absolute;left:1861;top:2428;width:12689;height:2" coordorigin="1861,2428" coordsize="12689,0" path="m14550,2428l1861,2428e" filled="f" stroked="t" strokeweight=".4575pt" strokecolor="#FF0000">
                <v:path arrowok="t"/>
              </v:shape>
            </v:group>
            <v:group style="position:absolute;left:1861;top:6886;width:12689;height:2" coordorigin="1861,6886" coordsize="12689,2">
              <v:shape style="position:absolute;left:1861;top:6886;width:12689;height:2" coordorigin="1861,6886" coordsize="12689,0" path="m14550,6886l1861,6886e" filled="f" stroked="t" strokeweight=".6395pt" strokecolor="#FF0000">
                <v:path arrowok="t"/>
              </v:shape>
            </v:group>
            <v:group style="position:absolute;left:1867;top:2424;width:2;height:4467" coordorigin="1867,2424" coordsize="2,4467">
              <v:shape style="position:absolute;left:1867;top:2424;width:2;height:4467" coordorigin="1867,2424" coordsize="0,4467" path="m1867,2424l1867,6891e" filled="f" stroked="t" strokeweight=".644pt" strokecolor="#FF0000">
                <v:path arrowok="t"/>
              </v:shape>
            </v:group>
            <v:group style="position:absolute;left:14544;top:2424;width:2;height:4467" coordorigin="14544,2424" coordsize="2,4467">
              <v:shape style="position:absolute;left:14544;top:2424;width:2;height:4467" coordorigin="14544,2424" coordsize="0,4467" path="m14544,2424l14544,6891e" filled="f" stroked="t" strokeweight=".644pt" strokecolor="#FF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6.837463pt;margin-top:55.692902pt;width:14pt;height:103.23776pt;mso-position-horizontal-relative:page;mso-position-vertical-relative:page;z-index:-717" type="#_x0000_t202" filled="f" stroked="f">
            <v:textbox inset="0,0,0,0" style="layout-flow:vertical">
              <w:txbxContent>
                <w:p>
                  <w:pPr>
                    <w:spacing w:before="0" w:after="0" w:line="272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w w:val="87"/>
                    </w:rPr>
                    <w:t>Núm.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92"/>
                    </w:rPr>
                    <w:t>60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48"/>
                    </w:rPr>
                    <w:t>  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86"/>
                    </w:rPr>
                    <w:t>página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92"/>
                    </w:rPr>
                    <w:t>300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6.837463pt;margin-top:206.432098pt;width:14pt;height:185.283209pt;mso-position-horizontal-relative:page;mso-position-vertical-relative:page;z-index:-716" type="#_x0000_t202" filled="f" stroked="f">
            <v:textbox inset="0,0,0,0" style="layout-flow:vertical">
              <w:txbxContent>
                <w:p>
                  <w:pPr>
                    <w:spacing w:before="0" w:after="0" w:line="272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w w:val="85"/>
                    </w:rPr>
                    <w:t>Boletín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79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2"/>
                      <w:w w:val="79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91"/>
                    </w:rPr>
                    <w:t>icial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3"/>
                    </w:rPr>
                    <w:t>de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9"/>
                    </w:rPr>
                    <w:t>la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8"/>
                    </w:rPr>
                    <w:t>Jun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88"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5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3"/>
                    </w:rPr>
                    <w:t>de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5"/>
                    </w:rPr>
                    <w:t>Andalucía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6.837463pt;margin-top:444.562012pt;width:14pt;height:95.014825pt;mso-position-horizontal-relative:page;mso-position-vertical-relative:page;z-index:-715" type="#_x0000_t202" filled="f" stroked="f">
            <v:textbox inset="0,0,0,0" style="layout-flow:vertical">
              <w:txbxContent>
                <w:p>
                  <w:pPr>
                    <w:spacing w:before="0" w:after="0" w:line="272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spacing w:val="-5"/>
                      <w:w w:val="76"/>
                    </w:rPr>
                    <w:t>2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76"/>
                    </w:rPr>
                    <w:t>7 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4"/>
                      <w:w w:val="76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76"/>
                    </w:rPr>
                    <w:t>de 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8"/>
                      <w:w w:val="76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76"/>
                    </w:rPr>
                    <w:t>ma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76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76"/>
                    </w:rPr>
                    <w:t>zo 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46"/>
                      <w:w w:val="76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3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9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7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oca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co.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5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5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8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8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89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8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9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8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8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9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8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7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lí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8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ob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8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5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5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cci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8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7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6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6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4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4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0"/>
        </w:rPr>
        <w:t>5: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-1"/>
          <w:w w:val="106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2"/>
          <w:w w:val="10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2"/>
          <w:w w:val="106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-1"/>
          <w:w w:val="106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6"/>
        </w:rPr>
        <w:t>ís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6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6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1"/>
          <w:w w:val="106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1"/>
          <w:w w:val="104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-1"/>
          <w:w w:val="115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4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-1"/>
          <w:w w:val="116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4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95"/>
        </w:rPr>
        <w:t>ilid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1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77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9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8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5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5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cci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8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7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3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79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9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4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4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8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71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ili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7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oced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1"/>
        </w:rPr>
        <w:t>ol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67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2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7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6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6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4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4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0" w:footer="280" w:top="700" w:bottom="280" w:left="1020" w:right="2420"/>
          <w:headerReference w:type="odd" r:id="rId8"/>
          <w:footerReference w:type="odd" r:id="rId9"/>
          <w:pgSz w:w="16840" w:h="1190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86.218994pt;margin-top:56.693001pt;width:.1pt;height:481.89pt;mso-position-horizontal-relative:page;mso-position-vertical-relative:page;z-index:-714" coordorigin="15724,1134" coordsize="2,9638">
            <v:shape style="position:absolute;left:15724;top:1134;width:2;height:9638" coordorigin="15724,1134" coordsize="0,9638" path="m15724,1134l15724,10772e" filled="f" stroked="t" strokeweight="1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6.601318pt;margin-top:55.692902pt;width:14pt;height:97.892484pt;mso-position-horizontal-relative:page;mso-position-vertical-relative:page;z-index:-713" type="#_x0000_t202" filled="f" stroked="f">
            <v:textbox inset="0,0,0,0" style="layout-flow:vertical">
              <w:txbxContent>
                <w:p>
                  <w:pPr>
                    <w:spacing w:before="0" w:after="0" w:line="272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spacing w:val="-5"/>
                      <w:w w:val="76"/>
                    </w:rPr>
                    <w:t>2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76"/>
                    </w:rPr>
                    <w:t>7 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4"/>
                      <w:w w:val="76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76"/>
                    </w:rPr>
                    <w:t>de 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8"/>
                      <w:w w:val="76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76"/>
                    </w:rPr>
                    <w:t>ma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76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76"/>
                    </w:rPr>
                    <w:t>zo 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46"/>
                      <w:w w:val="76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92"/>
                    </w:rPr>
                    <w:t>2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3"/>
                      <w:w w:val="92"/>
                    </w:rPr>
                    <w:t>0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9"/>
                      <w:w w:val="92"/>
                    </w:rPr>
                    <w:t>1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92"/>
                    </w:rPr>
                    <w:t>5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6.601318pt;margin-top:206.443619pt;width:14pt;height:185.260169pt;mso-position-horizontal-relative:page;mso-position-vertical-relative:page;z-index:-712" type="#_x0000_t202" filled="f" stroked="f">
            <v:textbox inset="0,0,0,0" style="layout-flow:vertical">
              <w:txbxContent>
                <w:p>
                  <w:pPr>
                    <w:spacing w:before="0" w:after="0" w:line="272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w w:val="85"/>
                    </w:rPr>
                    <w:t>Boletín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79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2"/>
                      <w:w w:val="79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91"/>
                    </w:rPr>
                    <w:t>icial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3"/>
                    </w:rPr>
                    <w:t>de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9"/>
                    </w:rPr>
                    <w:t>la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8"/>
                    </w:rPr>
                    <w:t>Jun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88"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5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3"/>
                    </w:rPr>
                    <w:t>de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1"/>
                    </w:rPr>
                    <w:t>An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6"/>
                    </w:rPr>
                    <w:t>da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7"/>
                    </w:rPr>
                    <w:t>lucía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6.601318pt;margin-top:439.884888pt;width:14pt;height:99.691944pt;mso-position-horizontal-relative:page;mso-position-vertical-relative:page;z-index:-711" type="#_x0000_t202" filled="f" stroked="f">
            <v:textbox inset="0,0,0,0" style="layout-flow:vertical">
              <w:txbxContent>
                <w:p>
                  <w:pPr>
                    <w:spacing w:before="0" w:after="0" w:line="272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w w:val="87"/>
                    </w:rPr>
                    <w:t>Núm.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92"/>
                    </w:rPr>
                    <w:t>60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48"/>
                    </w:rPr>
                    <w:t>  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86"/>
                    </w:rPr>
                    <w:t>págin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85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92"/>
                    </w:rPr>
                    <w:t>3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3"/>
                      <w:w w:val="92"/>
                    </w:rPr>
                    <w:t>0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92"/>
                    </w:rPr>
                    <w:t>1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14.629974" w:type="dxa"/>
      </w:tblPr>
      <w:tblGrid/>
      <w:tr>
        <w:trPr>
          <w:trHeight w:val="325" w:hRule="exact"/>
        </w:trPr>
        <w:tc>
          <w:tcPr>
            <w:tcW w:w="12678" w:type="dxa"/>
            <w:tcBorders>
              <w:top w:val="single" w:sz="4.38" w:space="0" w:color="FF0000"/>
              <w:bottom w:val="single" w:sz="5.152" w:space="0" w:color="FF0000"/>
              <w:left w:val="single" w:sz="5.152" w:space="0" w:color="FF0000"/>
              <w:right w:val="single" w:sz="5.152" w:space="0" w:color="FF0000"/>
            </w:tcBorders>
            <w:shd w:val="clear" w:color="auto" w:fill="E36C0A"/>
          </w:tcPr>
          <w:p>
            <w:pPr>
              <w:spacing w:before="62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1: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1"/>
                <w:w w:val="108"/>
              </w:rPr>
              <w:t>“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1"/>
                <w:w w:val="108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1"/>
                <w:w w:val="10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1"/>
                <w:w w:val="108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8"/>
              </w:rPr>
              <w:t>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8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8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1"/>
                <w:w w:val="10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1"/>
                <w:w w:val="109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9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9"/>
              </w:rPr>
              <w:t>it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9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9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9"/>
              </w:rPr>
              <w:t>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4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1"/>
                <w:w w:val="116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14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1"/>
                <w:w w:val="116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14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2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1"/>
                <w:w w:val="10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1"/>
                <w:w w:val="116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1"/>
                <w:w w:val="113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10"/>
              </w:rPr>
              <w:t>”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459" w:hRule="exact"/>
        </w:trPr>
        <w:tc>
          <w:tcPr>
            <w:tcW w:w="12678" w:type="dxa"/>
            <w:tcBorders>
              <w:top w:val="single" w:sz="5.152" w:space="0" w:color="FF0000"/>
              <w:bottom w:val="single" w:sz="5.152" w:space="0" w:color="FF0000"/>
              <w:left w:val="single" w:sz="5.152" w:space="0" w:color="FF0000"/>
              <w:right w:val="single" w:sz="5.152" w:space="0" w:color="FF0000"/>
            </w:tcBorders>
          </w:tcPr>
          <w:p>
            <w:pPr>
              <w:spacing w:before="65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68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1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1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5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52" w:lineRule="auto"/>
              <w:ind w:left="43" w:right="2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7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ol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7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7"/>
              </w:rPr>
              <w:t>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79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5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5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5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95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5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5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7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77"/>
              </w:rPr>
              <w:t>…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79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con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6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9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52" w:lineRule="auto"/>
              <w:ind w:left="43" w:right="14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7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7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7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7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o,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7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7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7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5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7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7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7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7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7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ol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7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7"/>
              </w:rPr>
              <w:t>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7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7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5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4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79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9"/>
              </w:rPr>
              <w:t>í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ca,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é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cod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1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8"/>
              </w:rPr>
              <w:t>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9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1"/>
              </w:rPr>
              <w:t>ol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3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8"/>
              </w:rPr>
              <w:t>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com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oce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79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52" w:lineRule="auto"/>
              <w:ind w:left="43" w:right="3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6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6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6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6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ol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6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6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8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8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9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9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9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j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9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9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ol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9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9"/>
              </w:rPr>
              <w:t>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con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con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con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92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9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co.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8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3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3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1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oce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9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9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ol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9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9"/>
              </w:rPr>
              <w:t>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52" w:lineRule="auto"/>
              <w:ind w:left="43" w:right="7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7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ol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7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7"/>
              </w:rPr>
              <w:t>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8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3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3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9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í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8"/>
              </w:rPr>
              <w:t>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q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6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1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j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7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oci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74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j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coop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7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1"/>
              </w:rPr>
              <w:t>é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j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í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8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ce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1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8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í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con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3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4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4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3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3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3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9"/>
              </w:rPr>
              <w:t>í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1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9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9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8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9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o-e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9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2"/>
                <w:w w:val="89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78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1"/>
              </w:rPr>
              <w:t>ol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7"/>
              </w:rPr>
              <w:t>q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7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7"/>
              </w:rPr>
              <w:t>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5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87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7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7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6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j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52" w:lineRule="auto"/>
              <w:ind w:left="43" w:right="11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1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oce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8"/>
              </w:rPr>
              <w:t>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4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1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3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2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3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93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3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7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oc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7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7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7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7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2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9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9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4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52" w:lineRule="auto"/>
              <w:ind w:left="43" w:right="50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79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4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3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1"/>
              </w:rPr>
              <w:t>ol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7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oce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4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j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2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2"/>
                <w:w w:val="92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4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cci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4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é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4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4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4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1"/>
              </w:rPr>
              <w:t>ol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9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9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9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89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2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8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8"/>
              </w:rPr>
              <w:t>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2"/>
                <w:w w:val="74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1"/>
              </w:rPr>
              <w:t>ol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7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í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8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oce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4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j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9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co.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52" w:lineRule="auto"/>
              <w:ind w:left="43" w:right="28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78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1"/>
              </w:rPr>
              <w:t>ol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1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j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co: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4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1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6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6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ocor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6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cci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4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í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92"/>
              </w:rPr>
              <w:t>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4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8"/>
              </w:rPr>
              <w:t>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1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3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3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6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6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8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í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7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7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7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7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7"/>
              </w:rPr>
              <w:t>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7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7"/>
              </w:rPr>
              <w:t>q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7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8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j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5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5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5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5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5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5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5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5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5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9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93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3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1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é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j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coop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q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12678" w:type="dxa"/>
            <w:tcBorders>
              <w:top w:val="single" w:sz="5.152" w:space="0" w:color="FF0000"/>
              <w:bottom w:val="single" w:sz="5.152" w:space="0" w:color="FF0000"/>
              <w:left w:val="single" w:sz="5.152" w:space="0" w:color="FF0000"/>
              <w:right w:val="single" w:sz="5.152" w:space="0" w:color="FF0000"/>
            </w:tcBorders>
            <w:shd w:val="clear" w:color="auto" w:fill="E36C0A"/>
          </w:tcPr>
          <w:p>
            <w:pPr>
              <w:spacing w:before="62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2: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10"/>
              </w:rPr>
              <w:t>“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5"/>
              </w:rPr>
              <w:t>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1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2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13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10"/>
              </w:rPr>
              <w:t>”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066" w:hRule="exact"/>
        </w:trPr>
        <w:tc>
          <w:tcPr>
            <w:tcW w:w="12678" w:type="dxa"/>
            <w:tcBorders>
              <w:top w:val="single" w:sz="5.152" w:space="0" w:color="FF0000"/>
              <w:bottom w:val="single" w:sz="4.388" w:space="0" w:color="FF0000"/>
              <w:left w:val="single" w:sz="5.152" w:space="0" w:color="FF0000"/>
              <w:right w:val="single" w:sz="5.152" w:space="0" w:color="FF0000"/>
            </w:tcBorders>
          </w:tcPr>
          <w:p>
            <w:pPr>
              <w:spacing w:before="65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3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9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9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7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8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1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é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1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9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con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3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93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79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1"/>
              </w:rPr>
              <w:t>ol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4"/>
              </w:rPr>
              <w:t>…)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2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2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2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3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93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52" w:lineRule="auto"/>
              <w:ind w:left="43" w:right="28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79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4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3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1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91"/>
              </w:rPr>
              <w:t>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1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1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1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3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3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é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ca,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8"/>
              </w:rPr>
              <w:t>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4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4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5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ce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ill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1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cci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1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71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79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4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1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1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4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7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7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8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7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7"/>
              </w:rPr>
              <w:t>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cci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9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8"/>
              </w:rPr>
              <w:t>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3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3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é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ca.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2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8"/>
              </w:rPr>
              <w:t>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9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9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3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3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é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4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5"/>
              </w:rPr>
              <w:t>ce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7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é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op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7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9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7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7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7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7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7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7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7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9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1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8"/>
              </w:rPr>
              <w:t>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9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op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6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0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o: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63" w:footer="0" w:top="1100" w:bottom="460" w:left="1040" w:right="2180"/>
          <w:headerReference w:type="even" r:id="rId10"/>
          <w:footerReference w:type="even" r:id="rId11"/>
          <w:pgSz w:w="16840" w:h="11900" w:orient="landscape"/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786.455994pt;margin-top:56.693001pt;width:.1pt;height:481.89pt;mso-position-horizontal-relative:page;mso-position-vertical-relative:page;z-index:-710" coordorigin="15729,1134" coordsize="2,9638">
            <v:shape style="position:absolute;left:15729;top:1134;width:2;height:9638" coordorigin="15729,1134" coordsize="0,9638" path="m15729,1134l15729,10772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92.734253pt;margin-top:120.865997pt;width:635.0815pt;height:376.2805pt;mso-position-horizontal-relative:page;mso-position-vertical-relative:page;z-index:-709" coordorigin="1855,2417" coordsize="12702,7526">
            <v:group style="position:absolute;left:1866;top:6229;width:12678;height:326" coordorigin="1866,6229" coordsize="12678,326">
              <v:shape style="position:absolute;left:1866;top:6229;width:12678;height:326" coordorigin="1866,6229" coordsize="12678,326" path="m14544,6555l14544,6229,1866,6229,1866,6555,14544,6555e" filled="t" fillcolor="#E36C0A" stroked="f">
                <v:path arrowok="t"/>
                <v:fill/>
              </v:shape>
            </v:group>
            <v:group style="position:absolute;left:1870;top:6233;width:12671;height:2" coordorigin="1870,6233" coordsize="12671,2">
              <v:shape style="position:absolute;left:1870;top:6233;width:12671;height:2" coordorigin="1870,6233" coordsize="12671,0" path="m14541,6233l1870,6233e" filled="f" stroked="t" strokeweight=".644pt" strokecolor="#FF0000">
                <v:path arrowok="t"/>
              </v:shape>
            </v:group>
            <v:group style="position:absolute;left:1870;top:6559;width:12671;height:2" coordorigin="1870,6559" coordsize="12671,2">
              <v:shape style="position:absolute;left:1870;top:6559;width:12671;height:2" coordorigin="1870,6559" coordsize="12671,0" path="m14541,6559l1870,6559e" filled="f" stroked="t" strokeweight=".644pt" strokecolor="#FF0000">
                <v:path arrowok="t"/>
              </v:shape>
            </v:group>
            <v:group style="position:absolute;left:1861;top:2428;width:12689;height:2" coordorigin="1861,2428" coordsize="12689,2">
              <v:shape style="position:absolute;left:1861;top:2428;width:12689;height:2" coordorigin="1861,2428" coordsize="12689,0" path="m14550,2428l1861,2428e" filled="f" stroked="t" strokeweight=".4585pt" strokecolor="#FF0000">
                <v:path arrowok="t"/>
              </v:shape>
            </v:group>
            <v:group style="position:absolute;left:1861;top:9931;width:12689;height:2" coordorigin="1861,9931" coordsize="12689,2">
              <v:shape style="position:absolute;left:1861;top:9931;width:12689;height:2" coordorigin="1861,9931" coordsize="12689,0" path="m14550,9931l1861,9931e" filled="f" stroked="t" strokeweight=".6385pt" strokecolor="#FF0000">
                <v:path arrowok="t"/>
              </v:shape>
            </v:group>
            <v:group style="position:absolute;left:1867;top:2424;width:2;height:7513" coordorigin="1867,2424" coordsize="2,7513">
              <v:shape style="position:absolute;left:1867;top:2424;width:2;height:7513" coordorigin="1867,2424" coordsize="0,7513" path="m1867,2424l1867,9936e" filled="f" stroked="t" strokeweight=".644pt" strokecolor="#FF0000">
                <v:path arrowok="t"/>
              </v:shape>
            </v:group>
            <v:group style="position:absolute;left:14544;top:2424;width:2;height:7513" coordorigin="14544,2424" coordsize="2,7513">
              <v:shape style="position:absolute;left:14544;top:2424;width:2;height:7513" coordorigin="14544,2424" coordsize="0,7513" path="m14544,2424l14544,9936e" filled="f" stroked="t" strokeweight=".644pt" strokecolor="#FF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6.837463pt;margin-top:55.692902pt;width:14pt;height:103.23776pt;mso-position-horizontal-relative:page;mso-position-vertical-relative:page;z-index:-708" type="#_x0000_t202" filled="f" stroked="f">
            <v:textbox inset="0,0,0,0" style="layout-flow:vertical">
              <w:txbxContent>
                <w:p>
                  <w:pPr>
                    <w:spacing w:before="0" w:after="0" w:line="272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w w:val="87"/>
                    </w:rPr>
                    <w:t>Núm.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92"/>
                    </w:rPr>
                    <w:t>60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48"/>
                    </w:rPr>
                    <w:t>  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86"/>
                    </w:rPr>
                    <w:t>página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92"/>
                    </w:rPr>
                    <w:t>302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6.837463pt;margin-top:206.432098pt;width:14pt;height:185.283209pt;mso-position-horizontal-relative:page;mso-position-vertical-relative:page;z-index:-707" type="#_x0000_t202" filled="f" stroked="f">
            <v:textbox inset="0,0,0,0" style="layout-flow:vertical">
              <w:txbxContent>
                <w:p>
                  <w:pPr>
                    <w:spacing w:before="0" w:after="0" w:line="272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w w:val="85"/>
                    </w:rPr>
                    <w:t>Boletín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79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2"/>
                      <w:w w:val="79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91"/>
                    </w:rPr>
                    <w:t>icial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3"/>
                    </w:rPr>
                    <w:t>de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9"/>
                    </w:rPr>
                    <w:t>la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8"/>
                    </w:rPr>
                    <w:t>Jun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88"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5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3"/>
                    </w:rPr>
                    <w:t>de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5"/>
                    </w:rPr>
                    <w:t>Andalucía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6.837463pt;margin-top:444.562012pt;width:14pt;height:95.014825pt;mso-position-horizontal-relative:page;mso-position-vertical-relative:page;z-index:-706" type="#_x0000_t202" filled="f" stroked="f">
            <v:textbox inset="0,0,0,0" style="layout-flow:vertical">
              <w:txbxContent>
                <w:p>
                  <w:pPr>
                    <w:spacing w:before="0" w:after="0" w:line="272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spacing w:val="-5"/>
                      <w:w w:val="76"/>
                    </w:rPr>
                    <w:t>2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76"/>
                    </w:rPr>
                    <w:t>7 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4"/>
                      <w:w w:val="76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76"/>
                    </w:rPr>
                    <w:t>de 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8"/>
                      <w:w w:val="76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76"/>
                    </w:rPr>
                    <w:t>ma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76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76"/>
                    </w:rPr>
                    <w:t>zo 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46"/>
                      <w:w w:val="76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3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9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79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com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comb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79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1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9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op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6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6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9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3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52" w:lineRule="auto"/>
        <w:ind w:left="896" w:right="35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2"/>
        </w:rPr>
        <w:t>…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52" w:lineRule="auto"/>
        <w:ind w:left="896" w:right="449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1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5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5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5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5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7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6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6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6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6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6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cci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6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1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oce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52" w:lineRule="auto"/>
        <w:ind w:left="896" w:right="49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79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1"/>
        </w:rPr>
        <w:t>ol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8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9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op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1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oce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5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5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5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5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79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ob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ji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0"/>
        </w:rPr>
        <w:t>3: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1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-1"/>
          <w:w w:val="95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99"/>
        </w:rPr>
        <w:t>id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-1"/>
          <w:w w:val="116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1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79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7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7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8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7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8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7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8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cci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8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7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1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5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5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5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8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5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8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8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5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5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5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8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79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9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9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9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1"/>
        </w:rPr>
        <w:t>oj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79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79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o.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63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8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8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ill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1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oce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coop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7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8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oce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0" w:footer="280" w:top="700" w:bottom="280" w:left="1020" w:right="2400"/>
          <w:headerReference w:type="odd" r:id="rId12"/>
          <w:footerReference w:type="odd" r:id="rId13"/>
          <w:pgSz w:w="16840" w:h="11900" w:orient="landscape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786.218994pt;margin-top:56.693001pt;width:.1pt;height:481.89pt;mso-position-horizontal-relative:page;mso-position-vertical-relative:page;z-index:-705" coordorigin="15724,1134" coordsize="2,9638">
            <v:shape style="position:absolute;left:15724;top:1134;width:2;height:9638" coordorigin="15724,1134" coordsize="0,9638" path="m15724,1134l15724,10772e" filled="f" stroked="t" strokeweight="1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6.601318pt;margin-top:55.692902pt;width:14pt;height:97.892484pt;mso-position-horizontal-relative:page;mso-position-vertical-relative:page;z-index:-704" type="#_x0000_t202" filled="f" stroked="f">
            <v:textbox inset="0,0,0,0" style="layout-flow:vertical">
              <w:txbxContent>
                <w:p>
                  <w:pPr>
                    <w:spacing w:before="0" w:after="0" w:line="272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spacing w:val="-5"/>
                      <w:w w:val="76"/>
                    </w:rPr>
                    <w:t>2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76"/>
                    </w:rPr>
                    <w:t>7 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4"/>
                      <w:w w:val="76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76"/>
                    </w:rPr>
                    <w:t>de 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8"/>
                      <w:w w:val="76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76"/>
                    </w:rPr>
                    <w:t>ma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76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76"/>
                    </w:rPr>
                    <w:t>zo 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46"/>
                      <w:w w:val="76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92"/>
                    </w:rPr>
                    <w:t>2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3"/>
                      <w:w w:val="92"/>
                    </w:rPr>
                    <w:t>0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9"/>
                      <w:w w:val="92"/>
                    </w:rPr>
                    <w:t>1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92"/>
                    </w:rPr>
                    <w:t>5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6.601318pt;margin-top:206.443619pt;width:14pt;height:185.260169pt;mso-position-horizontal-relative:page;mso-position-vertical-relative:page;z-index:-703" type="#_x0000_t202" filled="f" stroked="f">
            <v:textbox inset="0,0,0,0" style="layout-flow:vertical">
              <w:txbxContent>
                <w:p>
                  <w:pPr>
                    <w:spacing w:before="0" w:after="0" w:line="272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w w:val="85"/>
                    </w:rPr>
                    <w:t>Boletín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79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2"/>
                      <w:w w:val="79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91"/>
                    </w:rPr>
                    <w:t>icial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3"/>
                    </w:rPr>
                    <w:t>de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9"/>
                    </w:rPr>
                    <w:t>la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8"/>
                    </w:rPr>
                    <w:t>Jun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88"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5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3"/>
                    </w:rPr>
                    <w:t>de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1"/>
                    </w:rPr>
                    <w:t>An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6"/>
                    </w:rPr>
                    <w:t>da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7"/>
                    </w:rPr>
                    <w:t>lucía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6.601318pt;margin-top:439.228271pt;width:14pt;height:100.353265pt;mso-position-horizontal-relative:page;mso-position-vertical-relative:page;z-index:-702" type="#_x0000_t202" filled="f" stroked="f">
            <v:textbox inset="0,0,0,0" style="layout-flow:vertical">
              <w:txbxContent>
                <w:p>
                  <w:pPr>
                    <w:spacing w:before="0" w:after="0" w:line="272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w w:val="87"/>
                    </w:rPr>
                    <w:t>Núm.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92"/>
                    </w:rPr>
                    <w:t>60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48"/>
                    </w:rPr>
                    <w:t>  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86"/>
                    </w:rPr>
                    <w:t>págin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85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92"/>
                    </w:rPr>
                    <w:t>303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100"/>
                    </w:rPr>
                  </w:r>
                </w:p>
              </w:txbxContent>
            </v:textbox>
          </v:shape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14.629974" w:type="dxa"/>
      </w:tblPr>
      <w:tblGrid/>
      <w:tr>
        <w:trPr>
          <w:trHeight w:val="324" w:hRule="exact"/>
        </w:trPr>
        <w:tc>
          <w:tcPr>
            <w:tcW w:w="12678" w:type="dxa"/>
            <w:tcBorders>
              <w:top w:val="single" w:sz="3.668" w:space="0" w:color="FF0000"/>
              <w:bottom w:val="single" w:sz="5.152" w:space="0" w:color="FF0000"/>
              <w:left w:val="single" w:sz="5.152" w:space="0" w:color="FF0000"/>
              <w:right w:val="single" w:sz="5.152" w:space="0" w:color="FF0000"/>
            </w:tcBorders>
          </w:tcPr>
          <w:p>
            <w:pPr/>
            <w:rPr/>
          </w:p>
        </w:tc>
      </w:tr>
      <w:tr>
        <w:trPr>
          <w:trHeight w:val="326" w:hRule="exact"/>
        </w:trPr>
        <w:tc>
          <w:tcPr>
            <w:tcW w:w="12678" w:type="dxa"/>
            <w:tcBorders>
              <w:top w:val="single" w:sz="5.152" w:space="0" w:color="FF0000"/>
              <w:bottom w:val="single" w:sz="5.152" w:space="0" w:color="FF0000"/>
              <w:left w:val="single" w:sz="5.152" w:space="0" w:color="FF0000"/>
              <w:right w:val="single" w:sz="5.152" w:space="0" w:color="FF0000"/>
            </w:tcBorders>
            <w:shd w:val="clear" w:color="auto" w:fill="E36C0A"/>
          </w:tcPr>
          <w:p>
            <w:pPr>
              <w:spacing w:before="62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4: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10"/>
              </w:rPr>
              <w:t>“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2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14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1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6"/>
              </w:rPr>
              <w:t>í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1"/>
                <w:w w:val="106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10"/>
              </w:rPr>
              <w:t>”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024" w:hRule="exact"/>
        </w:trPr>
        <w:tc>
          <w:tcPr>
            <w:tcW w:w="12678" w:type="dxa"/>
            <w:tcBorders>
              <w:top w:val="single" w:sz="5.152" w:space="0" w:color="FF0000"/>
              <w:bottom w:val="single" w:sz="5.152" w:space="0" w:color="FF0000"/>
              <w:left w:val="single" w:sz="5.152" w:space="0" w:color="FF0000"/>
              <w:right w:val="single" w:sz="5.152" w:space="0" w:color="FF0000"/>
            </w:tcBorders>
          </w:tcPr>
          <w:p>
            <w:pPr>
              <w:spacing w:before="65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La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5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5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5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5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5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5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8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cci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í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1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8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68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1"/>
              </w:rPr>
              <w:t>ol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í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2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6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2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6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om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6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La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5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8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é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5"/>
              </w:rPr>
              <w:t>ce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5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5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8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í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í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La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cí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9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9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9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9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o,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9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8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9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8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é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5"/>
              </w:rPr>
              <w:t>ce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1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3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78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8"/>
              </w:rPr>
              <w:t>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j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4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é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co.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La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9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lí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cor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o: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5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cci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5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5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78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8"/>
              </w:rPr>
              <w:t>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1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1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1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9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q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9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78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1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7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8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co.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8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é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2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2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9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2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92"/>
              </w:rPr>
              <w:t>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1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con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9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j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q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8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8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é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9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4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6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6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6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5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q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4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1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7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8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12678" w:type="dxa"/>
            <w:tcBorders>
              <w:top w:val="single" w:sz="5.152" w:space="0" w:color="FF0000"/>
              <w:bottom w:val="single" w:sz="5.152" w:space="0" w:color="FF0000"/>
              <w:left w:val="single" w:sz="5.152" w:space="0" w:color="FF0000"/>
              <w:right w:val="single" w:sz="5.152" w:space="0" w:color="FF0000"/>
            </w:tcBorders>
            <w:shd w:val="clear" w:color="auto" w:fill="E36C0A"/>
          </w:tcPr>
          <w:p>
            <w:pPr>
              <w:spacing w:before="62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5: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1"/>
                <w:w w:val="106"/>
              </w:rPr>
              <w:t>“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6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2"/>
                <w:w w:val="106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2"/>
                <w:w w:val="106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1"/>
                <w:w w:val="106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6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6"/>
              </w:rPr>
              <w:t>ís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6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6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1"/>
                <w:w w:val="106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6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3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1"/>
                <w:w w:val="104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1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2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4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1"/>
                <w:w w:val="116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4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95"/>
              </w:rPr>
              <w:t>ilid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1"/>
                <w:w w:val="116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4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10"/>
              </w:rPr>
              <w:t>”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284" w:hRule="exact"/>
        </w:trPr>
        <w:tc>
          <w:tcPr>
            <w:tcW w:w="12678" w:type="dxa"/>
            <w:tcBorders>
              <w:top w:val="single" w:sz="5.152" w:space="0" w:color="FF0000"/>
              <w:bottom w:val="single" w:sz="5.108" w:space="0" w:color="FF0000"/>
              <w:left w:val="single" w:sz="5.152" w:space="0" w:color="FF0000"/>
              <w:right w:val="single" w:sz="5.152" w:space="0" w:color="FF0000"/>
            </w:tcBorders>
          </w:tcPr>
          <w:p>
            <w:pPr>
              <w:spacing w:before="65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77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8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9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6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8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7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0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9"/>
              </w:rPr>
              <w:t>í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93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9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5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5"/>
              </w:rPr>
              <w:t>rr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5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5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7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4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7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é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5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5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5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5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5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5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5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5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79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4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rr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7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4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4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4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8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78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8"/>
              </w:rPr>
              <w:t>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8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3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ce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7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7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7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7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7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4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3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j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8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é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3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7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7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7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7"/>
              </w:rPr>
              <w:t>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4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8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4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92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é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6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6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6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5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3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3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5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8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ca.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6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63" w:footer="0" w:top="1100" w:bottom="460" w:left="1040" w:right="2180"/>
          <w:headerReference w:type="even" r:id="rId14"/>
          <w:footerReference w:type="even" r:id="rId15"/>
          <w:pgSz w:w="16840" w:h="1190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86.455994pt;margin-top:56.693001pt;width:.1pt;height:481.89pt;mso-position-horizontal-relative:page;mso-position-vertical-relative:page;z-index:-701" coordorigin="15729,1134" coordsize="2,9638">
            <v:shape style="position:absolute;left:15729;top:1134;width:2;height:9638" coordorigin="15729,1134" coordsize="0,9638" path="m15729,1134l15729,10772e" filled="f" stroked="t" strokeweight="1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6.837463pt;margin-top:55.692902pt;width:14pt;height:103.2032pt;mso-position-horizontal-relative:page;mso-position-vertical-relative:page;z-index:-699" type="#_x0000_t202" filled="f" stroked="f">
            <v:textbox inset="0,0,0,0" style="layout-flow:vertical">
              <w:txbxContent>
                <w:p>
                  <w:pPr>
                    <w:spacing w:before="0" w:after="0" w:line="272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w w:val="87"/>
                    </w:rPr>
                    <w:t>Núm.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92"/>
                    </w:rPr>
                    <w:t>60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48"/>
                    </w:rPr>
                    <w:t>  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86"/>
                    </w:rPr>
                    <w:t>página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92"/>
                    </w:rPr>
                    <w:t>3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92"/>
                    </w:rPr>
                    <w:t>0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92"/>
                    </w:rPr>
                    <w:t>4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6.837463pt;margin-top:206.443619pt;width:14pt;height:185.283209pt;mso-position-horizontal-relative:page;mso-position-vertical-relative:page;z-index:-698" type="#_x0000_t202" filled="f" stroked="f">
            <v:textbox inset="0,0,0,0" style="layout-flow:vertical">
              <w:txbxContent>
                <w:p>
                  <w:pPr>
                    <w:spacing w:before="0" w:after="0" w:line="272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w w:val="85"/>
                    </w:rPr>
                    <w:t>Boletín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79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2"/>
                      <w:w w:val="79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91"/>
                    </w:rPr>
                    <w:t>icial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3"/>
                    </w:rPr>
                    <w:t>de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9"/>
                    </w:rPr>
                    <w:t>la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8"/>
                    </w:rPr>
                    <w:t>Jun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88"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5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3"/>
                    </w:rPr>
                    <w:t>de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5"/>
                    </w:rPr>
                    <w:t>Andalucía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6.837463pt;margin-top:444.573547pt;width:14pt;height:95.014825pt;mso-position-horizontal-relative:page;mso-position-vertical-relative:page;z-index:-697" type="#_x0000_t202" filled="f" stroked="f">
            <v:textbox inset="0,0,0,0" style="layout-flow:vertical">
              <w:txbxContent>
                <w:p>
                  <w:pPr>
                    <w:spacing w:before="0" w:after="0" w:line="272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spacing w:val="-5"/>
                      <w:w w:val="76"/>
                    </w:rPr>
                    <w:t>2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76"/>
                    </w:rPr>
                    <w:t>7 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4"/>
                      <w:w w:val="76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76"/>
                    </w:rPr>
                    <w:t>de 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8"/>
                      <w:w w:val="76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76"/>
                    </w:rPr>
                    <w:t>ma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76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76"/>
                    </w:rPr>
                    <w:t>zo 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46"/>
                      <w:w w:val="76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3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9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231" w:lineRule="exact"/>
        <w:ind w:left="847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92.24250pt;margin-top:25.74243pt;width:635.52775pt;height:338.0285pt;mso-position-horizontal-relative:page;mso-position-vertical-relative:paragraph;z-index:-700" coordorigin="1845,515" coordsize="12711,6761">
            <v:group style="position:absolute;left:1866;top:525;width:12678;height:326" coordorigin="1866,525" coordsize="12678,326">
              <v:shape style="position:absolute;left:1866;top:525;width:12678;height:326" coordorigin="1866,525" coordsize="12678,326" path="m14544,851l14544,525,1866,525,1866,851,14544,851e" filled="t" fillcolor="#E36C0A" stroked="f">
                <v:path arrowok="t"/>
                <v:fill/>
              </v:shape>
            </v:group>
            <v:group style="position:absolute;left:1861;top:530;width:12689;height:2" coordorigin="1861,530" coordsize="12689,2">
              <v:shape style="position:absolute;left:1861;top:530;width:12689;height:2" coordorigin="1861,530" coordsize="12689,0" path="m14550,530l1861,530e" filled="f" stroked="t" strokeweight=".5475pt" strokecolor="#FF0000">
                <v:path arrowok="t"/>
              </v:shape>
            </v:group>
            <v:group style="position:absolute;left:1870;top:856;width:12671;height:2" coordorigin="1870,856" coordsize="12671,2">
              <v:shape style="position:absolute;left:1870;top:856;width:12671;height:2" coordorigin="1870,856" coordsize="12671,0" path="m14541,856l1870,856e" filled="f" stroked="t" strokeweight=".644pt" strokecolor="#FF0000">
                <v:path arrowok="t"/>
              </v:shape>
            </v:group>
            <v:group style="position:absolute;left:1867;top:525;width:2;height:6744" coordorigin="1867,525" coordsize="2,6744">
              <v:shape style="position:absolute;left:1867;top:525;width:2;height:6744" coordorigin="1867,525" coordsize="0,6744" path="m1867,525l1867,7269e" filled="f" stroked="t" strokeweight=".644pt" strokecolor="#FF0000">
                <v:path arrowok="t"/>
              </v:shape>
            </v:group>
            <v:group style="position:absolute;left:14544;top:525;width:2;height:6744" coordorigin="14544,525" coordsize="2,6744">
              <v:shape style="position:absolute;left:14544;top:525;width:2;height:6744" coordorigin="14544,525" coordsize="0,6744" path="m14544,525l14544,7269e" filled="f" stroked="t" strokeweight=".644pt" strokecolor="#FF0000">
                <v:path arrowok="t"/>
              </v:shape>
            </v:group>
            <v:group style="position:absolute;left:1851;top:7240;width:12671;height:2" coordorigin="1851,7240" coordsize="12671,2">
              <v:shape style="position:absolute;left:1851;top:7240;width:12671;height:2" coordorigin="1851,7240" coordsize="12671,0" path="m14522,7240l1851,7240e" filled="f" stroked="t" strokeweight=".644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1"/>
          <w:szCs w:val="21"/>
          <w:spacing w:val="-1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97"/>
          <w:position w:val="-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5"/>
          <w:position w:val="-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  <w:position w:val="-1"/>
        </w:rPr>
        <w:t>lo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3" w:after="0" w:line="240" w:lineRule="auto"/>
        <w:ind w:left="8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0"/>
        </w:rPr>
        <w:t>1: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-1"/>
          <w:w w:val="108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1"/>
          <w:w w:val="108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-1"/>
          <w:w w:val="10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1"/>
          <w:w w:val="108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8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-1"/>
          <w:w w:val="10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-1"/>
          <w:w w:val="109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9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9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9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-4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-1"/>
          <w:w w:val="116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-1"/>
          <w:w w:val="116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2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1"/>
          <w:w w:val="10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-1"/>
          <w:w w:val="116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-1"/>
          <w:w w:val="11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1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5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68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9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ili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52" w:lineRule="auto"/>
        <w:ind w:left="857" w:right="422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ol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7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7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8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79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7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77"/>
        </w:rPr>
        <w:t>…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79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cci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52" w:lineRule="auto"/>
        <w:ind w:left="857" w:right="54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ol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7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7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8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2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79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1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oce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o,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2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2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ob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52" w:lineRule="auto"/>
        <w:ind w:left="857" w:right="225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7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7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7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8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8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7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7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8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3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ob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co;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ñ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1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oce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52" w:lineRule="auto"/>
        <w:ind w:left="857" w:right="47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9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1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9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9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8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9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o-e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9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89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9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9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9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8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9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52" w:lineRule="auto"/>
        <w:ind w:left="857" w:right="25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7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1"/>
        </w:rPr>
        <w:t>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3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3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3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8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ob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4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71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1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52" w:lineRule="auto"/>
        <w:ind w:left="857" w:right="86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oce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9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9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9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o,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oced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4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2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5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5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o,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op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6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4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4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3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9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9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9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ob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1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9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ili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4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4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1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oce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9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9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ol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9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9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2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6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6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6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6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7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7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8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ob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8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oce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8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8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85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5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5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5"/>
        </w:rPr>
        <w:t>ñ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5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1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ili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cci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52" w:lineRule="auto"/>
        <w:ind w:left="857" w:right="2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oce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1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9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3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1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52" w:lineRule="auto"/>
        <w:ind w:left="857" w:right="469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7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1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1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71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8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8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7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7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8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52" w:lineRule="auto"/>
        <w:ind w:left="857" w:right="33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7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1"/>
        </w:rPr>
        <w:t>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co: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1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6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6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6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6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cci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1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ob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3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6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6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7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7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7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8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8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7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7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7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8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5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5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5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5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8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1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coop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52" w:lineRule="auto"/>
        <w:ind w:left="857" w:right="695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2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2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2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8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ob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oce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8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5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5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8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52" w:lineRule="auto"/>
        <w:ind w:left="857" w:right="40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79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1"/>
        </w:rPr>
        <w:t>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7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oce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ob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9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cci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4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4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4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1"/>
        </w:rPr>
        <w:t>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9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9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9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89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1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9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9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9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9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9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o.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8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74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1"/>
        </w:rPr>
        <w:t>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7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8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oce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co.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pgMar w:header="0" w:footer="280" w:top="700" w:bottom="280" w:left="1020" w:right="2300"/>
          <w:headerReference w:type="odd" r:id="rId16"/>
          <w:footerReference w:type="odd" r:id="rId17"/>
          <w:pgSz w:w="16840" w:h="11900" w:orient="landscape"/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786.218994pt;margin-top:56.693001pt;width:.1pt;height:481.89pt;mso-position-horizontal-relative:page;mso-position-vertical-relative:page;z-index:-696" coordorigin="15724,1134" coordsize="2,9638">
            <v:shape style="position:absolute;left:15724;top:1134;width:2;height:9638" coordorigin="15724,1134" coordsize="0,9638" path="m15724,1134l15724,10772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91.011749pt;margin-top:109.035004pt;width:638.16675pt;height:380.0815pt;mso-position-horizontal-relative:page;mso-position-vertical-relative:page;z-index:-695" coordorigin="1820,2181" coordsize="12763,7602">
            <v:group style="position:absolute;left:1825;top:2494;width:12689;height:2" coordorigin="1825,2494" coordsize="12689,2">
              <v:shape style="position:absolute;left:1825;top:2494;width:12689;height:2" coordorigin="1825,2494" coordsize="12689,0" path="m14514,2494l1825,2494e" filled="f" stroked="t" strokeweight=".4575pt" strokecolor="#FF0000">
                <v:path arrowok="t"/>
              </v:shape>
            </v:group>
            <v:group style="position:absolute;left:1867;top:2190;width:2;height:7586" coordorigin="1867,2190" coordsize="2,7586">
              <v:shape style="position:absolute;left:1867;top:2190;width:2;height:7586" coordorigin="1867,2190" coordsize="0,7586" path="m1867,2190l1867,9776e" filled="f" stroked="t" strokeweight=".644pt" strokecolor="#FF0000">
                <v:path arrowok="t"/>
              </v:shape>
            </v:group>
            <v:group style="position:absolute;left:14544;top:2190;width:2;height:7586" coordorigin="14544,2190" coordsize="2,7586">
              <v:shape style="position:absolute;left:14544;top:2190;width:2;height:7586" coordorigin="14544,2190" coordsize="0,7586" path="m14544,2190l14544,9776e" filled="f" stroked="t" strokeweight=".644pt" strokecolor="#FF0000">
                <v:path arrowok="t"/>
              </v:shape>
            </v:group>
            <v:group style="position:absolute;left:1866;top:2191;width:12678;height:326" coordorigin="1866,2191" coordsize="12678,326">
              <v:shape style="position:absolute;left:1866;top:2191;width:12678;height:326" coordorigin="1866,2191" coordsize="12678,326" path="m14544,2517l14544,2191,1866,2191,1866,2517,14544,2517e" filled="t" fillcolor="#E36C0A" stroked="f">
                <v:path arrowok="t"/>
                <v:fill/>
              </v:shape>
            </v:group>
            <v:group style="position:absolute;left:1906;top:2195;width:12671;height:2" coordorigin="1906,2195" coordsize="12671,2">
              <v:shape style="position:absolute;left:1906;top:2195;width:12671;height:2" coordorigin="1906,2195" coordsize="12671,0" path="m14577,2195l1906,2195e" filled="f" stroked="t" strokeweight=".644pt" strokecolor="#FF0000">
                <v:path arrowok="t"/>
              </v:shape>
            </v:group>
            <v:group style="position:absolute;left:1843;top:2521;width:12689;height:2" coordorigin="1843,2521" coordsize="12689,2">
              <v:shape style="position:absolute;left:1843;top:2521;width:12689;height:2" coordorigin="1843,2521" coordsize="12689,0" path="m14532,2521l1843,2521e" filled="f" stroked="t" strokeweight=".5485pt" strokecolor="#FF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6.601318pt;margin-top:55.692902pt;width:14pt;height:97.892484pt;mso-position-horizontal-relative:page;mso-position-vertical-relative:page;z-index:-693" type="#_x0000_t202" filled="f" stroked="f">
            <v:textbox inset="0,0,0,0" style="layout-flow:vertical">
              <w:txbxContent>
                <w:p>
                  <w:pPr>
                    <w:spacing w:before="0" w:after="0" w:line="272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spacing w:val="-5"/>
                      <w:w w:val="76"/>
                    </w:rPr>
                    <w:t>2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76"/>
                    </w:rPr>
                    <w:t>7 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4"/>
                      <w:w w:val="76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76"/>
                    </w:rPr>
                    <w:t>de 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8"/>
                      <w:w w:val="76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76"/>
                    </w:rPr>
                    <w:t>ma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76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76"/>
                    </w:rPr>
                    <w:t>zo 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46"/>
                      <w:w w:val="76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92"/>
                    </w:rPr>
                    <w:t>2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3"/>
                      <w:w w:val="92"/>
                    </w:rPr>
                    <w:t>0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9"/>
                      <w:w w:val="92"/>
                    </w:rPr>
                    <w:t>1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92"/>
                    </w:rPr>
                    <w:t>5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6.601318pt;margin-top:206.443619pt;width:14pt;height:185.260169pt;mso-position-horizontal-relative:page;mso-position-vertical-relative:page;z-index:-692" type="#_x0000_t202" filled="f" stroked="f">
            <v:textbox inset="0,0,0,0" style="layout-flow:vertical">
              <w:txbxContent>
                <w:p>
                  <w:pPr>
                    <w:spacing w:before="0" w:after="0" w:line="272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w w:val="85"/>
                    </w:rPr>
                    <w:t>Boletín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79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2"/>
                      <w:w w:val="79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91"/>
                    </w:rPr>
                    <w:t>icial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3"/>
                    </w:rPr>
                    <w:t>de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9"/>
                    </w:rPr>
                    <w:t>la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8"/>
                    </w:rPr>
                    <w:t>Jun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88"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5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3"/>
                    </w:rPr>
                    <w:t>de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1"/>
                    </w:rPr>
                    <w:t>An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6"/>
                    </w:rPr>
                    <w:t>da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7"/>
                    </w:rPr>
                    <w:t>lucía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6.601318pt;margin-top:439.228271pt;width:14pt;height:100.353265pt;mso-position-horizontal-relative:page;mso-position-vertical-relative:page;z-index:-691" type="#_x0000_t202" filled="f" stroked="f">
            <v:textbox inset="0,0,0,0" style="layout-flow:vertical">
              <w:txbxContent>
                <w:p>
                  <w:pPr>
                    <w:spacing w:before="0" w:after="0" w:line="272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w w:val="87"/>
                    </w:rPr>
                    <w:t>Núm.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92"/>
                    </w:rPr>
                    <w:t>60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48"/>
                    </w:rPr>
                    <w:t>  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86"/>
                    </w:rPr>
                    <w:t>págin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85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92"/>
                    </w:rPr>
                    <w:t>305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100"/>
                    </w:rPr>
                  </w:r>
                </w:p>
              </w:txbxContent>
            </v:textbox>
          </v:shape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40" w:lineRule="auto"/>
        <w:ind w:left="85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0"/>
        </w:rPr>
        <w:t>2: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1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5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-1"/>
          <w:w w:val="115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1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94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ili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cci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8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1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1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52" w:lineRule="auto"/>
        <w:ind w:left="876" w:right="6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7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2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2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2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2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8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2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8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6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6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6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6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6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6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6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6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3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71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9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8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9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9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8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9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9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co.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79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9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7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5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5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2"/>
        </w:rPr>
        <w:t>…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52" w:lineRule="auto"/>
        <w:ind w:left="876" w:right="151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cci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cci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79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71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9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º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1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cci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cci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2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cci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7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cci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4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8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cci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52" w:lineRule="auto"/>
        <w:ind w:left="876" w:right="52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9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1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4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cci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3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7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5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8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7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8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8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2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2"/>
        </w:rPr>
        <w:t>ili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2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2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8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3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ili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79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71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9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9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9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ob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9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9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cci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9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com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7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8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8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7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7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8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87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7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7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8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op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Je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7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8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cci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9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9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3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52" w:lineRule="auto"/>
        <w:ind w:left="876" w:right="148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cci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79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1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oce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52" w:lineRule="auto"/>
        <w:ind w:left="876" w:right="54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79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op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71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9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9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9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ol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9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7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7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o-m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7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79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79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3.627502pt;margin-top:14.124747pt;width:633.537pt;height:.1pt;mso-position-horizontal-relative:page;mso-position-vertical-relative:paragraph;z-index:-694" coordorigin="1873,282" coordsize="12671,2">
            <v:shape style="position:absolute;left:1873;top:282;width:12671;height:2" coordorigin="1873,282" coordsize="12671,0" path="m14543,282l1873,282e" filled="f" stroked="t" strokeweight=".644pt" strokecolor="#FF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79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ob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ji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63" w:footer="0" w:top="1100" w:bottom="460" w:left="1040" w:right="2280"/>
          <w:headerReference w:type="even" r:id="rId18"/>
          <w:footerReference w:type="even" r:id="rId19"/>
          <w:pgSz w:w="16840" w:h="1190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86.455994pt;margin-top:56.693001pt;width:.1pt;height:481.89pt;mso-position-horizontal-relative:page;mso-position-vertical-relative:page;z-index:-690" coordorigin="15729,1134" coordsize="2,9638">
            <v:shape style="position:absolute;left:15729;top:1134;width:2;height:9638" coordorigin="15729,1134" coordsize="0,9638" path="m15729,1134l15729,10772e" filled="f" stroked="t" strokeweight="1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6.837463pt;margin-top:55.692902pt;width:14pt;height:103.23776pt;mso-position-horizontal-relative:page;mso-position-vertical-relative:page;z-index:-689" type="#_x0000_t202" filled="f" stroked="f">
            <v:textbox inset="0,0,0,0" style="layout-flow:vertical">
              <w:txbxContent>
                <w:p>
                  <w:pPr>
                    <w:spacing w:before="0" w:after="0" w:line="272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w w:val="87"/>
                    </w:rPr>
                    <w:t>Núm.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92"/>
                    </w:rPr>
                    <w:t>60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48"/>
                    </w:rPr>
                    <w:t>  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86"/>
                    </w:rPr>
                    <w:t>página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92"/>
                    </w:rPr>
                    <w:t>306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6.837463pt;margin-top:206.432098pt;width:14pt;height:185.283209pt;mso-position-horizontal-relative:page;mso-position-vertical-relative:page;z-index:-688" type="#_x0000_t202" filled="f" stroked="f">
            <v:textbox inset="0,0,0,0" style="layout-flow:vertical">
              <w:txbxContent>
                <w:p>
                  <w:pPr>
                    <w:spacing w:before="0" w:after="0" w:line="272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w w:val="85"/>
                    </w:rPr>
                    <w:t>Boletín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79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2"/>
                      <w:w w:val="79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91"/>
                    </w:rPr>
                    <w:t>icial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3"/>
                    </w:rPr>
                    <w:t>de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9"/>
                    </w:rPr>
                    <w:t>la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8"/>
                    </w:rPr>
                    <w:t>Jun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88"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5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3"/>
                    </w:rPr>
                    <w:t>de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5"/>
                    </w:rPr>
                    <w:t>Andalucía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6.837463pt;margin-top:444.562012pt;width:14pt;height:95.014825pt;mso-position-horizontal-relative:page;mso-position-vertical-relative:page;z-index:-687" type="#_x0000_t202" filled="f" stroked="f">
            <v:textbox inset="0,0,0,0" style="layout-flow:vertical">
              <w:txbxContent>
                <w:p>
                  <w:pPr>
                    <w:spacing w:before="0" w:after="0" w:line="272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spacing w:val="-5"/>
                      <w:w w:val="76"/>
                    </w:rPr>
                    <w:t>2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76"/>
                    </w:rPr>
                    <w:t>7 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4"/>
                      <w:w w:val="76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76"/>
                    </w:rPr>
                    <w:t>de 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8"/>
                      <w:w w:val="76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76"/>
                    </w:rPr>
                    <w:t>ma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76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76"/>
                    </w:rPr>
                    <w:t>zo 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46"/>
                      <w:w w:val="76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3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9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30.059967" w:type="dxa"/>
      </w:tblPr>
      <w:tblGrid/>
      <w:tr>
        <w:trPr>
          <w:trHeight w:val="317" w:hRule="exact"/>
        </w:trPr>
        <w:tc>
          <w:tcPr>
            <w:tcW w:w="12597" w:type="dxa"/>
            <w:tcBorders>
              <w:top w:val="single" w:sz="5.12" w:space="0" w:color="FF0000"/>
              <w:bottom w:val="single" w:sz="5.088" w:space="0" w:color="FF0000"/>
              <w:left w:val="single" w:sz="5.12" w:space="0" w:color="FF0000"/>
              <w:right w:val="single" w:sz="5.12" w:space="0" w:color="FF0000"/>
            </w:tcBorders>
            <w:shd w:val="clear" w:color="auto" w:fill="E36C0A"/>
          </w:tcPr>
          <w:p>
            <w:pPr>
              <w:spacing w:before="60" w:after="0" w:line="240" w:lineRule="auto"/>
              <w:ind w:left="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3: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9"/>
              </w:rPr>
              <w:t>“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1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4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99"/>
              </w:rPr>
              <w:t>id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1"/>
                <w:w w:val="115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1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9"/>
              </w:rPr>
              <w:t>”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204" w:hRule="exact"/>
        </w:trPr>
        <w:tc>
          <w:tcPr>
            <w:tcW w:w="12597" w:type="dxa"/>
            <w:tcBorders>
              <w:top w:val="single" w:sz="5.088" w:space="0" w:color="FF0000"/>
              <w:bottom w:val="single" w:sz="5.12" w:space="0" w:color="FF0000"/>
              <w:left w:val="single" w:sz="5.12" w:space="0" w:color="FF0000"/>
              <w:right w:val="single" w:sz="5.12" w:space="0" w:color="FF0000"/>
            </w:tcBorders>
          </w:tcPr>
          <w:p>
            <w:pPr>
              <w:spacing w:before="53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79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7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é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78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9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5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1"/>
              </w:rPr>
              <w:t>ol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9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q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3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3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5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9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1"/>
              </w:rPr>
              <w:t>ol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9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cci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4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5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1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9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cci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5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1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9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3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9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5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1"/>
              </w:rPr>
              <w:t>ol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ob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j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4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76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4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78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9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4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71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5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7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1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7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79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5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7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79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1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9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j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5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4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5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5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5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5"/>
              </w:rPr>
              <w:t>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2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5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5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9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9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9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9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2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9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9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7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9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5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6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3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6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6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8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7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9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5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1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9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1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5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5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1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oce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5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4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9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q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5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7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3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3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5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7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7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5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5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3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1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5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5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3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com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7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7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5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9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7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0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é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4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5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3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1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1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1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7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12597" w:type="dxa"/>
            <w:tcBorders>
              <w:top w:val="single" w:sz="5.12" w:space="0" w:color="FF0000"/>
              <w:bottom w:val="single" w:sz="5.12" w:space="0" w:color="FF0000"/>
              <w:left w:val="single" w:sz="5.12" w:space="0" w:color="FF0000"/>
              <w:right w:val="single" w:sz="5.12" w:space="0" w:color="FF0000"/>
            </w:tcBorders>
            <w:shd w:val="clear" w:color="auto" w:fill="E36C0A"/>
          </w:tcPr>
          <w:p>
            <w:pPr>
              <w:spacing w:before="6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4: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9"/>
              </w:rPr>
              <w:t>“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1"/>
                <w:w w:val="84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2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14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1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5"/>
              </w:rPr>
              <w:t>í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1"/>
                <w:w w:val="105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9"/>
              </w:rPr>
              <w:t>”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918" w:hRule="exact"/>
        </w:trPr>
        <w:tc>
          <w:tcPr>
            <w:tcW w:w="12597" w:type="dxa"/>
            <w:tcBorders>
              <w:top w:val="single" w:sz="5.12" w:space="0" w:color="FF0000"/>
              <w:bottom w:val="single" w:sz="5.088" w:space="0" w:color="FF0000"/>
              <w:left w:val="single" w:sz="5.12" w:space="0" w:color="FF0000"/>
              <w:right w:val="single" w:sz="5.12" w:space="0" w:color="FF0000"/>
            </w:tcBorders>
          </w:tcPr>
          <w:p>
            <w:pPr>
              <w:spacing w:before="64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La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5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7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4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4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4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7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5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ce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2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8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é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4"/>
              </w:rPr>
              <w:t>ce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2"/>
              </w:rPr>
              <w:t>…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oo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78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7"/>
              </w:rPr>
              <w:t>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7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5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7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coo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7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...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La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7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7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7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0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o,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5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5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8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9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5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1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5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3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9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5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5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9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74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71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9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67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9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5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5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1"/>
              </w:rPr>
              <w:t>ol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í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7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1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í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5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í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5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2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2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5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cí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9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6"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1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1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3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co,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9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4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88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8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9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69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3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2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85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é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7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2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92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1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0"/>
              </w:rPr>
              <w:t>ón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5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9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89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3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69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3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87"/>
              </w:rPr>
              <w:t>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93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280" w:top="700" w:bottom="280" w:left="1020" w:right="2240"/>
          <w:headerReference w:type="odd" r:id="rId20"/>
          <w:footerReference w:type="odd" r:id="rId21"/>
          <w:pgSz w:w="16840" w:h="1190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786.218994pt;margin-top:56.693001pt;width:.1pt;height:481.89pt;mso-position-horizontal-relative:page;mso-position-vertical-relative:page;z-index:-686" coordorigin="15724,1134" coordsize="2,9638">
            <v:shape style="position:absolute;left:15724;top:1134;width:2;height:9638" coordorigin="15724,1134" coordsize="0,9638" path="m15724,1134l15724,10772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92.733749pt;margin-top:120.866997pt;width:635.0825pt;height:278.3935pt;mso-position-horizontal-relative:page;mso-position-vertical-relative:page;z-index:-685" coordorigin="1855,2417" coordsize="12702,5568">
            <v:group style="position:absolute;left:1866;top:4923;width:12678;height:326" coordorigin="1866,4923" coordsize="12678,326">
              <v:shape style="position:absolute;left:1866;top:4923;width:12678;height:326" coordorigin="1866,4923" coordsize="12678,326" path="m14544,5250l14544,4923,1866,4923,1866,5250,14544,5250e" filled="t" fillcolor="#E36C0A" stroked="f">
                <v:path arrowok="t"/>
                <v:fill/>
              </v:shape>
            </v:group>
            <v:group style="position:absolute;left:1870;top:4928;width:12671;height:2" coordorigin="1870,4928" coordsize="12671,2">
              <v:shape style="position:absolute;left:1870;top:4928;width:12671;height:2" coordorigin="1870,4928" coordsize="12671,0" path="m14541,4928l1870,4928e" filled="f" stroked="t" strokeweight=".644pt" strokecolor="#FF0000">
                <v:path arrowok="t"/>
              </v:shape>
            </v:group>
            <v:group style="position:absolute;left:1870;top:5254;width:12671;height:2" coordorigin="1870,5254" coordsize="12671,2">
              <v:shape style="position:absolute;left:1870;top:5254;width:12671;height:2" coordorigin="1870,5254" coordsize="12671,0" path="m14541,5254l1870,5254e" filled="f" stroked="t" strokeweight=".644pt" strokecolor="#FF0000">
                <v:path arrowok="t"/>
              </v:shape>
            </v:group>
            <v:group style="position:absolute;left:1861;top:2428;width:12689;height:2" coordorigin="1861,2428" coordsize="12689,2">
              <v:shape style="position:absolute;left:1861;top:2428;width:12689;height:2" coordorigin="1861,2428" coordsize="12689,0" path="m14550,2428l1861,2428e" filled="f" stroked="t" strokeweight=".4575pt" strokecolor="#FF0000">
                <v:path arrowok="t"/>
              </v:shape>
            </v:group>
            <v:group style="position:absolute;left:1861;top:7973;width:12689;height:2" coordorigin="1861,7973" coordsize="12689,2">
              <v:shape style="position:absolute;left:1861;top:7973;width:12689;height:2" coordorigin="1861,7973" coordsize="12689,0" path="m14550,7973l1861,7973e" filled="f" stroked="t" strokeweight=".6395pt" strokecolor="#FF0000">
                <v:path arrowok="t"/>
              </v:shape>
            </v:group>
            <v:group style="position:absolute;left:1867;top:2424;width:2;height:5555" coordorigin="1867,2424" coordsize="2,5555">
              <v:shape style="position:absolute;left:1867;top:2424;width:2;height:5555" coordorigin="1867,2424" coordsize="0,5555" path="m1867,2424l1867,7979e" filled="f" stroked="t" strokeweight=".644pt" strokecolor="#FF0000">
                <v:path arrowok="t"/>
              </v:shape>
            </v:group>
            <v:group style="position:absolute;left:14544;top:2424;width:2;height:5555" coordorigin="14544,2424" coordsize="2,5555">
              <v:shape style="position:absolute;left:14544;top:2424;width:2;height:5555" coordorigin="14544,2424" coordsize="0,5555" path="m14544,2424l14544,7979e" filled="f" stroked="t" strokeweight=".644pt" strokecolor="#FF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6.601318pt;margin-top:55.692902pt;width:14pt;height:97.892484pt;mso-position-horizontal-relative:page;mso-position-vertical-relative:page;z-index:-684" type="#_x0000_t202" filled="f" stroked="f">
            <v:textbox inset="0,0,0,0" style="layout-flow:vertical">
              <w:txbxContent>
                <w:p>
                  <w:pPr>
                    <w:spacing w:before="0" w:after="0" w:line="272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spacing w:val="-5"/>
                      <w:w w:val="76"/>
                    </w:rPr>
                    <w:t>2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76"/>
                    </w:rPr>
                    <w:t>7 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4"/>
                      <w:w w:val="76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76"/>
                    </w:rPr>
                    <w:t>de 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8"/>
                      <w:w w:val="76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76"/>
                    </w:rPr>
                    <w:t>ma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76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76"/>
                    </w:rPr>
                    <w:t>zo 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46"/>
                      <w:w w:val="76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92"/>
                    </w:rPr>
                    <w:t>2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3"/>
                      <w:w w:val="92"/>
                    </w:rPr>
                    <w:t>0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9"/>
                      <w:w w:val="92"/>
                    </w:rPr>
                    <w:t>1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92"/>
                    </w:rPr>
                    <w:t>5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6.601318pt;margin-top:206.443619pt;width:14pt;height:185.260169pt;mso-position-horizontal-relative:page;mso-position-vertical-relative:page;z-index:-683" type="#_x0000_t202" filled="f" stroked="f">
            <v:textbox inset="0,0,0,0" style="layout-flow:vertical">
              <w:txbxContent>
                <w:p>
                  <w:pPr>
                    <w:spacing w:before="0" w:after="0" w:line="272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w w:val="85"/>
                    </w:rPr>
                    <w:t>Boletín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79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2"/>
                      <w:w w:val="79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91"/>
                    </w:rPr>
                    <w:t>icial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3"/>
                    </w:rPr>
                    <w:t>de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9"/>
                    </w:rPr>
                    <w:t>la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8"/>
                    </w:rPr>
                    <w:t>Jun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88"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5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3"/>
                    </w:rPr>
                    <w:t>de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1"/>
                    </w:rPr>
                    <w:t>An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6"/>
                    </w:rPr>
                    <w:t>da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87"/>
                    </w:rPr>
                    <w:t>lucía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6.601318pt;margin-top:439.666016pt;width:14pt;height:99.922344pt;mso-position-horizontal-relative:page;mso-position-vertical-relative:page;z-index:-682" type="#_x0000_t202" filled="f" stroked="f">
            <v:textbox inset="0,0,0,0" style="layout-flow:vertical">
              <w:txbxContent>
                <w:p>
                  <w:pPr>
                    <w:spacing w:before="0" w:after="0" w:line="272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w w:val="87"/>
                    </w:rPr>
                    <w:t>Núm.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92"/>
                    </w:rPr>
                    <w:t>60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48"/>
                    </w:rPr>
                    <w:t>  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86"/>
                    </w:rPr>
                    <w:t>págin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85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48"/>
                    </w:rPr>
                    <w:t> 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w w:val="92"/>
                    </w:rPr>
                    <w:t>3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9"/>
                      <w:w w:val="92"/>
                    </w:rPr>
                    <w:t>0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92"/>
                    </w:rPr>
                    <w:t>7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9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1"/>
        </w:rPr>
        <w:t>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74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1"/>
        </w:rPr>
        <w:t>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o,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7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oci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7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oci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2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2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8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cci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79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6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6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6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5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cci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8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1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8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3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8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ili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9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8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cl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0"/>
        </w:rPr>
        <w:t>5: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-1"/>
          <w:w w:val="106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2"/>
          <w:w w:val="10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2"/>
          <w:w w:val="106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-1"/>
          <w:w w:val="106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6"/>
        </w:rPr>
        <w:t>ís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6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6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1"/>
          <w:w w:val="106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1"/>
          <w:w w:val="104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-1"/>
          <w:w w:val="115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4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-1"/>
          <w:w w:val="116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4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95"/>
        </w:rPr>
        <w:t>ilid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1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77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8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8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8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7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8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9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rr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1"/>
        </w:rPr>
        <w:t>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7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9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5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5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5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9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9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9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cci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6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6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6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7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3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rr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1"/>
        </w:rPr>
        <w:t>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8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od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8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7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4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4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4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4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9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1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8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ili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63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4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4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4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4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7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9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67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8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8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8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7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8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8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7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op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ili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7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4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8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cci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8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sectPr>
      <w:pgMar w:header="463" w:footer="0" w:top="1100" w:bottom="660" w:left="1040" w:right="2420"/>
      <w:headerReference w:type="even" r:id="rId22"/>
      <w:footerReference w:type="even" r:id="rId23"/>
      <w:pgSz w:w="16840" w:h="1190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079102pt;margin-top:560.021301pt;width:49.343754pt;height:14pt;mso-position-horizontal-relative:page;mso-position-vertical-relative:page;z-index:-727" type="#_x0000_t202" filled="f" stroked="f">
          <v:textbox inset="0,0,0,0">
            <w:txbxContent>
              <w:p>
                <w:pPr>
                  <w:spacing w:before="0" w:after="0" w:line="272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88"/>
                  </w:rPr>
                  <w:t>00066439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063499pt;margin-top:560.021301pt;width:49.343754pt;height:14pt;mso-position-horizontal-relative:page;mso-position-vertical-relative:page;z-index:-725" type="#_x0000_t202" filled="f" stroked="f">
          <v:textbox inset="0,0,0,0">
            <w:txbxContent>
              <w:p>
                <w:pPr>
                  <w:spacing w:before="0" w:after="0" w:line="272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88"/>
                  </w:rPr>
                  <w:t>00066439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063499pt;margin-top:560.021301pt;width:49.343754pt;height:14pt;mso-position-horizontal-relative:page;mso-position-vertical-relative:page;z-index:-723" type="#_x0000_t202" filled="f" stroked="f">
          <v:textbox inset="0,0,0,0">
            <w:txbxContent>
              <w:p>
                <w:pPr>
                  <w:spacing w:before="0" w:after="0" w:line="272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88"/>
                  </w:rPr>
                  <w:t>00066439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063499pt;margin-top:560.021301pt;width:49.343754pt;height:14pt;mso-position-horizontal-relative:page;mso-position-vertical-relative:page;z-index:-721" type="#_x0000_t202" filled="f" stroked="f">
          <v:textbox inset="0,0,0,0">
            <w:txbxContent>
              <w:p>
                <w:pPr>
                  <w:spacing w:before="0" w:after="0" w:line="272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88"/>
                  </w:rPr>
                  <w:t>00066439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063499pt;margin-top:560.021301pt;width:49.343754pt;height:14pt;mso-position-horizontal-relative:page;mso-position-vertical-relative:page;z-index:-719" type="#_x0000_t202" filled="f" stroked="f">
          <v:textbox inset="0,0,0,0">
            <w:txbxContent>
              <w:p>
                <w:pPr>
                  <w:spacing w:before="0" w:after="0" w:line="272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88"/>
                  </w:rPr>
                  <w:t>00066439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842899pt;margin-top:22.147207pt;width:49.343754pt;height:14pt;mso-position-horizontal-relative:page;mso-position-vertical-relative:page;z-index:-728" type="#_x0000_t202" filled="f" stroked="f">
          <v:textbox inset="0,0,0,0">
            <w:txbxContent>
              <w:p>
                <w:pPr>
                  <w:spacing w:before="0" w:after="0" w:line="272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88"/>
                  </w:rPr>
                  <w:t>00066439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827301pt;margin-top:22.147207pt;width:49.343754pt;height:14pt;mso-position-horizontal-relative:page;mso-position-vertical-relative:page;z-index:-726" type="#_x0000_t202" filled="f" stroked="f">
          <v:textbox inset="0,0,0,0">
            <w:txbxContent>
              <w:p>
                <w:pPr>
                  <w:spacing w:before="0" w:after="0" w:line="272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88"/>
                  </w:rPr>
                  <w:t>00066439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827301pt;margin-top:22.147207pt;width:49.343754pt;height:14pt;mso-position-horizontal-relative:page;mso-position-vertical-relative:page;z-index:-724" type="#_x0000_t202" filled="f" stroked="f">
          <v:textbox inset="0,0,0,0">
            <w:txbxContent>
              <w:p>
                <w:pPr>
                  <w:spacing w:before="0" w:after="0" w:line="272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88"/>
                  </w:rPr>
                  <w:t>00066439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827301pt;margin-top:22.147207pt;width:49.343754pt;height:14pt;mso-position-horizontal-relative:page;mso-position-vertical-relative:page;z-index:-722" type="#_x0000_t202" filled="f" stroked="f">
          <v:textbox inset="0,0,0,0">
            <w:txbxContent>
              <w:p>
                <w:pPr>
                  <w:spacing w:before="0" w:after="0" w:line="272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88"/>
                  </w:rPr>
                  <w:t>00066439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827301pt;margin-top:22.147207pt;width:49.343754pt;height:14pt;mso-position-horizontal-relative:page;mso-position-vertical-relative:page;z-index:-720" type="#_x0000_t202" filled="f" stroked="f">
          <v:textbox inset="0,0,0,0">
            <w:txbxContent>
              <w:p>
                <w:pPr>
                  <w:spacing w:before="0" w:after="0" w:line="272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88"/>
                  </w:rPr>
                  <w:t>00066439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header" Target="header5.xml"/><Relationship Id="rId13" Type="http://schemas.openxmlformats.org/officeDocument/2006/relationships/footer" Target="footer4.xml"/><Relationship Id="rId14" Type="http://schemas.openxmlformats.org/officeDocument/2006/relationships/header" Target="header6.xml"/><Relationship Id="rId15" Type="http://schemas.openxmlformats.org/officeDocument/2006/relationships/footer" Target="footer5.xml"/><Relationship Id="rId16" Type="http://schemas.openxmlformats.org/officeDocument/2006/relationships/header" Target="header7.xml"/><Relationship Id="rId17" Type="http://schemas.openxmlformats.org/officeDocument/2006/relationships/footer" Target="footer6.xml"/><Relationship Id="rId18" Type="http://schemas.openxmlformats.org/officeDocument/2006/relationships/header" Target="header8.xml"/><Relationship Id="rId19" Type="http://schemas.openxmlformats.org/officeDocument/2006/relationships/footer" Target="footer7.xml"/><Relationship Id="rId20" Type="http://schemas.openxmlformats.org/officeDocument/2006/relationships/header" Target="header9.xml"/><Relationship Id="rId21" Type="http://schemas.openxmlformats.org/officeDocument/2006/relationships/footer" Target="footer8.xml"/><Relationship Id="rId22" Type="http://schemas.openxmlformats.org/officeDocument/2006/relationships/header" Target="header10.xml"/><Relationship Id="rId23" Type="http://schemas.openxmlformats.org/officeDocument/2006/relationships/footer" Target="footer9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2016-12-10T17:01:26Z</dcterms:created>
  <dcterms:modified xsi:type="dcterms:W3CDTF">2016-12-10T17:01:26Z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LastSaved">
    <vt:filetime>2016-12-10T00:00:00Z</vt:filetime>
  </property>
</Properties>
</file>